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8273" w14:textId="77777777" w:rsidR="00D50EFE" w:rsidRDefault="00B26ED2" w:rsidP="00B26ED2">
      <w:pPr>
        <w:jc w:val="center"/>
        <w:rPr>
          <w:b/>
          <w:sz w:val="28"/>
          <w:szCs w:val="28"/>
        </w:rPr>
      </w:pPr>
      <w:r w:rsidRPr="002B3505">
        <w:rPr>
          <w:b/>
          <w:sz w:val="28"/>
          <w:szCs w:val="28"/>
        </w:rPr>
        <w:t xml:space="preserve">Verbindliche Anmeldung </w:t>
      </w:r>
    </w:p>
    <w:p w14:paraId="752D5B74" w14:textId="77777777" w:rsidR="009E1D40" w:rsidRPr="00112714" w:rsidRDefault="00B26ED2" w:rsidP="00740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5387"/>
        </w:tabs>
        <w:rPr>
          <w:rFonts w:cstheme="minorHAnsi"/>
          <w:b/>
          <w:szCs w:val="24"/>
        </w:rPr>
      </w:pPr>
      <w:r w:rsidRPr="00112714">
        <w:rPr>
          <w:rFonts w:cstheme="minorHAnsi"/>
          <w:b/>
          <w:szCs w:val="24"/>
        </w:rPr>
        <w:t>Name, Vorname:</w:t>
      </w:r>
      <w:r w:rsidRPr="00112714">
        <w:rPr>
          <w:rFonts w:cstheme="minorHAnsi"/>
          <w:b/>
          <w:szCs w:val="24"/>
        </w:rPr>
        <w:tab/>
      </w:r>
      <w:sdt>
        <w:sdtPr>
          <w:rPr>
            <w:rFonts w:cstheme="minorHAnsi"/>
            <w:b/>
            <w:szCs w:val="24"/>
          </w:rPr>
          <w:id w:val="-413011443"/>
          <w:placeholder>
            <w:docPart w:val="168A38114B9C4AA9BC1B9D5EB20FBFAC"/>
          </w:placeholder>
          <w:showingPlcHdr/>
          <w:text/>
        </w:sdtPr>
        <w:sdtEndPr/>
        <w:sdtContent>
          <w:r w:rsidR="00177D96">
            <w:rPr>
              <w:rStyle w:val="Platzhaltertext"/>
              <w:rFonts w:cstheme="minorHAnsi"/>
              <w:b/>
              <w:szCs w:val="24"/>
            </w:rPr>
            <w:t>Name und Vorname</w:t>
          </w:r>
          <w:r w:rsidRPr="00112714">
            <w:rPr>
              <w:rStyle w:val="Platzhaltertext"/>
              <w:rFonts w:cstheme="minorHAnsi"/>
              <w:b/>
              <w:szCs w:val="24"/>
            </w:rPr>
            <w:t xml:space="preserve"> einzugeben.</w:t>
          </w:r>
          <w:r w:rsidR="00177D96">
            <w:rPr>
              <w:rStyle w:val="Platzhaltertext"/>
              <w:rFonts w:cstheme="minorHAnsi"/>
              <w:b/>
              <w:szCs w:val="24"/>
            </w:rPr>
            <w:t xml:space="preserve">                                                                     </w:t>
          </w:r>
        </w:sdtContent>
      </w:sdt>
      <w:r w:rsidR="009E1D40" w:rsidRPr="00112714">
        <w:rPr>
          <w:rFonts w:cstheme="minorHAnsi"/>
          <w:b/>
          <w:szCs w:val="24"/>
        </w:rPr>
        <w:br/>
      </w:r>
      <w:r w:rsidRPr="00112714">
        <w:rPr>
          <w:rFonts w:cstheme="minorHAnsi"/>
          <w:b/>
          <w:szCs w:val="24"/>
        </w:rPr>
        <w:t>Straße:</w:t>
      </w:r>
      <w:r w:rsidRPr="00112714">
        <w:rPr>
          <w:rFonts w:cstheme="minorHAnsi"/>
          <w:b/>
          <w:szCs w:val="24"/>
        </w:rPr>
        <w:tab/>
      </w:r>
      <w:sdt>
        <w:sdtPr>
          <w:rPr>
            <w:rFonts w:cstheme="minorHAnsi"/>
            <w:b/>
            <w:szCs w:val="24"/>
          </w:rPr>
          <w:id w:val="-1087152342"/>
          <w:placeholder>
            <w:docPart w:val="D67BC4C0936C493DBC0837D8073BE8D0"/>
          </w:placeholder>
          <w:showingPlcHdr/>
          <w:text/>
        </w:sdtPr>
        <w:sdtEndPr/>
        <w:sdtContent>
          <w:r w:rsidR="004C5BE6">
            <w:rPr>
              <w:rStyle w:val="Platzhaltertext"/>
              <w:rFonts w:cstheme="minorHAnsi"/>
              <w:b/>
              <w:szCs w:val="24"/>
            </w:rPr>
            <w:t xml:space="preserve">Straße                              </w:t>
          </w:r>
        </w:sdtContent>
      </w:sdt>
      <w:r w:rsidR="004C5BE6">
        <w:rPr>
          <w:rFonts w:cstheme="minorHAnsi"/>
          <w:b/>
          <w:szCs w:val="24"/>
        </w:rPr>
        <w:t xml:space="preserve"> </w:t>
      </w:r>
      <w:r w:rsidR="000A11A6">
        <w:rPr>
          <w:rFonts w:cstheme="minorHAnsi"/>
          <w:b/>
          <w:szCs w:val="24"/>
        </w:rPr>
        <w:tab/>
      </w:r>
      <w:r w:rsidR="00F4424C" w:rsidRPr="00112714">
        <w:rPr>
          <w:rFonts w:cstheme="minorHAnsi"/>
          <w:b/>
          <w:szCs w:val="24"/>
        </w:rPr>
        <w:t>PLZ, Or</w:t>
      </w:r>
      <w:r w:rsidR="004C5BE6">
        <w:rPr>
          <w:rFonts w:cstheme="minorHAnsi"/>
          <w:b/>
          <w:szCs w:val="24"/>
        </w:rPr>
        <w:t>t</w:t>
      </w:r>
      <w:r w:rsidR="00C9170A">
        <w:rPr>
          <w:rFonts w:cstheme="minorHAnsi"/>
          <w:b/>
          <w:szCs w:val="24"/>
        </w:rPr>
        <w:t>:</w:t>
      </w:r>
      <w:r w:rsidR="00C4303E">
        <w:rPr>
          <w:rFonts w:cstheme="minorHAnsi"/>
          <w:b/>
          <w:szCs w:val="24"/>
        </w:rPr>
        <w:t xml:space="preserve"> </w:t>
      </w:r>
      <w:r w:rsidR="004C5BE6">
        <w:rPr>
          <w:rFonts w:cstheme="minorHAnsi"/>
          <w:b/>
          <w:szCs w:val="24"/>
        </w:rPr>
        <w:t xml:space="preserve"> </w:t>
      </w:r>
      <w:sdt>
        <w:sdtPr>
          <w:rPr>
            <w:rFonts w:cstheme="minorHAnsi"/>
            <w:b/>
            <w:szCs w:val="24"/>
          </w:rPr>
          <w:id w:val="-1461415158"/>
          <w:placeholder>
            <w:docPart w:val="15700F0FFFE54D2BA1F39C2BB68353B1"/>
          </w:placeholder>
          <w:showingPlcHdr/>
          <w:text/>
        </w:sdtPr>
        <w:sdtEndPr/>
        <w:sdtContent>
          <w:r w:rsidR="004C5BE6">
            <w:rPr>
              <w:rStyle w:val="Platzhaltertext"/>
              <w:rFonts w:cstheme="minorHAnsi"/>
              <w:b/>
              <w:szCs w:val="24"/>
            </w:rPr>
            <w:t xml:space="preserve">PLZ und Ort                                              </w:t>
          </w:r>
        </w:sdtContent>
      </w:sdt>
      <w:r w:rsidR="009E1D40" w:rsidRPr="00112714">
        <w:rPr>
          <w:rFonts w:cstheme="minorHAnsi"/>
          <w:b/>
          <w:szCs w:val="24"/>
        </w:rPr>
        <w:br/>
        <w:t>Telefon:</w:t>
      </w:r>
      <w:r w:rsidR="009E1D40" w:rsidRPr="00112714">
        <w:rPr>
          <w:rFonts w:cstheme="minorHAnsi"/>
          <w:b/>
          <w:szCs w:val="24"/>
        </w:rPr>
        <w:tab/>
      </w:r>
      <w:sdt>
        <w:sdtPr>
          <w:rPr>
            <w:rFonts w:cstheme="minorHAnsi"/>
            <w:b/>
            <w:szCs w:val="24"/>
          </w:rPr>
          <w:id w:val="1891218814"/>
          <w:placeholder>
            <w:docPart w:val="8B51BA1D1E6C43668240224208321F90"/>
          </w:placeholder>
          <w:showingPlcHdr/>
          <w:text/>
        </w:sdtPr>
        <w:sdtEndPr/>
        <w:sdtContent>
          <w:r w:rsidR="00F4424C" w:rsidRPr="00112714">
            <w:rPr>
              <w:rStyle w:val="Platzhaltertext"/>
              <w:rFonts w:cstheme="minorHAnsi"/>
              <w:b/>
              <w:szCs w:val="24"/>
            </w:rPr>
            <w:t>Telefonnummer</w:t>
          </w:r>
          <w:r w:rsidR="004C5BE6">
            <w:rPr>
              <w:rStyle w:val="Platzhaltertext"/>
              <w:rFonts w:cstheme="minorHAnsi"/>
              <w:b/>
              <w:szCs w:val="24"/>
            </w:rPr>
            <w:t xml:space="preserve">                </w:t>
          </w:r>
        </w:sdtContent>
      </w:sdt>
      <w:r w:rsidR="004C5BE6">
        <w:rPr>
          <w:rFonts w:cstheme="minorHAnsi"/>
          <w:b/>
          <w:szCs w:val="24"/>
        </w:rPr>
        <w:t xml:space="preserve"> </w:t>
      </w:r>
      <w:r w:rsidR="000A11A6">
        <w:rPr>
          <w:rFonts w:cstheme="minorHAnsi"/>
          <w:b/>
          <w:szCs w:val="24"/>
        </w:rPr>
        <w:tab/>
      </w:r>
      <w:r w:rsidR="009E1D40" w:rsidRPr="00112714">
        <w:rPr>
          <w:rFonts w:cstheme="minorHAnsi"/>
          <w:b/>
          <w:szCs w:val="24"/>
        </w:rPr>
        <w:t>Mobil:</w:t>
      </w:r>
      <w:r w:rsidR="00C4303E">
        <w:rPr>
          <w:rFonts w:cstheme="minorHAnsi"/>
          <w:b/>
          <w:szCs w:val="24"/>
        </w:rPr>
        <w:t xml:space="preserve"> </w:t>
      </w:r>
      <w:r w:rsidR="00F4424C" w:rsidRPr="00112714">
        <w:rPr>
          <w:rFonts w:cstheme="minorHAnsi"/>
          <w:b/>
          <w:szCs w:val="24"/>
        </w:rPr>
        <w:t xml:space="preserve"> </w:t>
      </w:r>
      <w:sdt>
        <w:sdtPr>
          <w:rPr>
            <w:rFonts w:cstheme="minorHAnsi"/>
            <w:b/>
            <w:szCs w:val="24"/>
          </w:rPr>
          <w:id w:val="269670374"/>
          <w:placeholder>
            <w:docPart w:val="C99C540AC58441F7AB072BBB347B4661"/>
          </w:placeholder>
          <w:showingPlcHdr/>
          <w:text/>
        </w:sdtPr>
        <w:sdtEndPr/>
        <w:sdtContent>
          <w:r w:rsidR="00F4424C" w:rsidRPr="00112714">
            <w:rPr>
              <w:rStyle w:val="Platzhaltertext"/>
              <w:rFonts w:cstheme="minorHAnsi"/>
              <w:b/>
              <w:szCs w:val="24"/>
            </w:rPr>
            <w:t>Mobiltelefonnummer</w:t>
          </w:r>
          <w:r w:rsidR="004C5BE6">
            <w:rPr>
              <w:rStyle w:val="Platzhaltertext"/>
              <w:rFonts w:cstheme="minorHAnsi"/>
              <w:b/>
              <w:szCs w:val="24"/>
            </w:rPr>
            <w:t xml:space="preserve">                               </w:t>
          </w:r>
        </w:sdtContent>
      </w:sdt>
      <w:r w:rsidR="009E1D40" w:rsidRPr="00112714">
        <w:rPr>
          <w:rFonts w:cstheme="minorHAnsi"/>
          <w:b/>
          <w:szCs w:val="24"/>
        </w:rPr>
        <w:br/>
        <w:t>Email:</w:t>
      </w:r>
      <w:r w:rsidR="009E1D40" w:rsidRPr="00112714">
        <w:rPr>
          <w:rFonts w:cstheme="minorHAnsi"/>
          <w:b/>
          <w:szCs w:val="24"/>
        </w:rPr>
        <w:tab/>
      </w:r>
      <w:sdt>
        <w:sdtPr>
          <w:rPr>
            <w:rFonts w:cstheme="minorHAnsi"/>
            <w:b/>
            <w:szCs w:val="24"/>
          </w:rPr>
          <w:id w:val="201291401"/>
          <w:placeholder>
            <w:docPart w:val="610B0392DF624709B88113BE27C4BB8F"/>
          </w:placeholder>
          <w:showingPlcHdr/>
          <w:text/>
        </w:sdtPr>
        <w:sdtEndPr/>
        <w:sdtContent>
          <w:r w:rsidR="00B36828">
            <w:rPr>
              <w:rStyle w:val="Platzhaltertext"/>
              <w:rFonts w:cstheme="minorHAnsi"/>
              <w:b/>
              <w:szCs w:val="24"/>
            </w:rPr>
            <w:t>Emailadresse eingeben</w:t>
          </w:r>
          <w:r w:rsidR="009E1D40" w:rsidRPr="00112714">
            <w:rPr>
              <w:rStyle w:val="Platzhaltertext"/>
              <w:rFonts w:cstheme="minorHAnsi"/>
              <w:b/>
              <w:szCs w:val="24"/>
            </w:rPr>
            <w:t>.</w:t>
          </w:r>
        </w:sdtContent>
      </w:sdt>
      <w:r w:rsidR="00F4424C" w:rsidRPr="00112714">
        <w:rPr>
          <w:rFonts w:cstheme="minorHAnsi"/>
          <w:b/>
          <w:szCs w:val="24"/>
        </w:rPr>
        <w:br/>
      </w:r>
      <w:r w:rsidR="009E1D40" w:rsidRPr="00112714">
        <w:rPr>
          <w:rFonts w:cstheme="minorHAnsi"/>
          <w:b/>
          <w:szCs w:val="24"/>
        </w:rPr>
        <w:t>Name</w:t>
      </w:r>
      <w:r w:rsidR="003D223D" w:rsidRPr="00112714">
        <w:rPr>
          <w:rFonts w:cstheme="minorHAnsi"/>
          <w:b/>
          <w:szCs w:val="24"/>
        </w:rPr>
        <w:t xml:space="preserve"> des Hundes</w:t>
      </w:r>
      <w:r w:rsidR="009E1D40" w:rsidRPr="00112714">
        <w:rPr>
          <w:rFonts w:cstheme="minorHAnsi"/>
          <w:b/>
          <w:szCs w:val="24"/>
        </w:rPr>
        <w:t>:</w:t>
      </w:r>
      <w:r w:rsidR="009E1D40" w:rsidRPr="00112714">
        <w:rPr>
          <w:rFonts w:cstheme="minorHAnsi"/>
          <w:b/>
          <w:szCs w:val="24"/>
        </w:rPr>
        <w:tab/>
      </w:r>
      <w:sdt>
        <w:sdtPr>
          <w:rPr>
            <w:rFonts w:cstheme="minorHAnsi"/>
            <w:b/>
            <w:szCs w:val="24"/>
          </w:rPr>
          <w:id w:val="56206556"/>
          <w:placeholder>
            <w:docPart w:val="1D59739719BD435387F70B3250354001"/>
          </w:placeholder>
          <w:showingPlcHdr/>
          <w:text/>
        </w:sdtPr>
        <w:sdtEndPr/>
        <w:sdtContent>
          <w:r w:rsidR="00112714" w:rsidRPr="00112714">
            <w:rPr>
              <w:rStyle w:val="Platzhaltertext"/>
              <w:rFonts w:cstheme="minorHAnsi"/>
              <w:b/>
              <w:szCs w:val="24"/>
            </w:rPr>
            <w:t>Name des Hundes</w:t>
          </w:r>
          <w:r w:rsidR="00591C7E">
            <w:rPr>
              <w:rStyle w:val="Platzhaltertext"/>
              <w:rFonts w:cstheme="minorHAnsi"/>
              <w:b/>
              <w:szCs w:val="24"/>
            </w:rPr>
            <w:t xml:space="preserve">                </w:t>
          </w:r>
        </w:sdtContent>
      </w:sdt>
      <w:r w:rsidR="000A11A6">
        <w:rPr>
          <w:rFonts w:cstheme="minorHAnsi"/>
          <w:b/>
          <w:szCs w:val="24"/>
        </w:rPr>
        <w:tab/>
      </w:r>
      <w:r w:rsidR="009E1D40" w:rsidRPr="00112714">
        <w:rPr>
          <w:rFonts w:cstheme="minorHAnsi"/>
          <w:b/>
          <w:szCs w:val="24"/>
        </w:rPr>
        <w:t>Alter</w:t>
      </w:r>
      <w:r w:rsidR="003D223D" w:rsidRPr="00112714">
        <w:rPr>
          <w:rFonts w:cstheme="minorHAnsi"/>
          <w:b/>
          <w:szCs w:val="24"/>
        </w:rPr>
        <w:t xml:space="preserve"> des Hundes</w:t>
      </w:r>
      <w:r w:rsidR="009E1D40" w:rsidRPr="00112714">
        <w:rPr>
          <w:rFonts w:cstheme="minorHAnsi"/>
          <w:b/>
          <w:szCs w:val="24"/>
        </w:rPr>
        <w:t>:</w:t>
      </w:r>
      <w:r w:rsidR="00C4303E">
        <w:rPr>
          <w:rFonts w:cstheme="minorHAnsi"/>
          <w:b/>
          <w:szCs w:val="24"/>
        </w:rPr>
        <w:t xml:space="preserve"> </w:t>
      </w:r>
      <w:sdt>
        <w:sdtPr>
          <w:rPr>
            <w:rFonts w:cstheme="minorHAnsi"/>
            <w:b/>
            <w:szCs w:val="24"/>
          </w:rPr>
          <w:id w:val="-128789726"/>
          <w:placeholder>
            <w:docPart w:val="708264CF36344DF9A78B3C24AC6ED2BD"/>
          </w:placeholder>
          <w:showingPlcHdr/>
          <w:text/>
        </w:sdtPr>
        <w:sdtEndPr/>
        <w:sdtContent>
          <w:r w:rsidR="00112714" w:rsidRPr="00112714">
            <w:rPr>
              <w:rStyle w:val="Platzhaltertext"/>
              <w:rFonts w:cstheme="minorHAnsi"/>
              <w:b/>
              <w:szCs w:val="24"/>
            </w:rPr>
            <w:t>Alter</w:t>
          </w:r>
          <w:r w:rsidR="00591C7E">
            <w:rPr>
              <w:rStyle w:val="Platzhaltertext"/>
              <w:rFonts w:cstheme="minorHAnsi"/>
              <w:b/>
              <w:szCs w:val="24"/>
            </w:rPr>
            <w:t xml:space="preserve">         </w:t>
          </w:r>
          <w:r w:rsidR="00112714" w:rsidRPr="00112714">
            <w:rPr>
              <w:rStyle w:val="Platzhaltertext"/>
              <w:rFonts w:cstheme="minorHAnsi"/>
              <w:b/>
              <w:szCs w:val="24"/>
            </w:rPr>
            <w:t xml:space="preserve"> </w:t>
          </w:r>
        </w:sdtContent>
      </w:sdt>
      <w:r w:rsidR="003D223D" w:rsidRPr="00112714">
        <w:rPr>
          <w:rFonts w:cstheme="minorHAnsi"/>
          <w:b/>
          <w:szCs w:val="24"/>
        </w:rPr>
        <w:br/>
        <w:t>Chip-NR.:</w:t>
      </w:r>
      <w:r w:rsidR="003D223D" w:rsidRPr="00112714">
        <w:rPr>
          <w:rFonts w:cstheme="minorHAnsi"/>
          <w:b/>
          <w:szCs w:val="24"/>
        </w:rPr>
        <w:tab/>
      </w:r>
      <w:sdt>
        <w:sdtPr>
          <w:rPr>
            <w:rFonts w:cstheme="minorHAnsi"/>
            <w:b/>
            <w:szCs w:val="24"/>
          </w:rPr>
          <w:id w:val="882753147"/>
          <w:placeholder>
            <w:docPart w:val="051D26447A0842E9BC86D01E04AD51DB"/>
          </w:placeholder>
          <w:showingPlcHdr/>
          <w:text/>
        </w:sdtPr>
        <w:sdtEndPr/>
        <w:sdtContent>
          <w:r w:rsidR="00591C7E">
            <w:rPr>
              <w:rStyle w:val="Platzhaltertext"/>
              <w:rFonts w:cstheme="minorHAnsi"/>
              <w:b/>
              <w:szCs w:val="24"/>
            </w:rPr>
            <w:t xml:space="preserve">Chipnummer                        </w:t>
          </w:r>
        </w:sdtContent>
      </w:sdt>
      <w:r w:rsidR="00591C7E">
        <w:rPr>
          <w:rFonts w:cstheme="minorHAnsi"/>
          <w:b/>
          <w:szCs w:val="24"/>
        </w:rPr>
        <w:t xml:space="preserve"> </w:t>
      </w:r>
      <w:r w:rsidR="000A11A6">
        <w:rPr>
          <w:rFonts w:cstheme="minorHAnsi"/>
          <w:b/>
          <w:szCs w:val="24"/>
        </w:rPr>
        <w:tab/>
      </w:r>
      <w:r w:rsidR="003D223D" w:rsidRPr="00112714">
        <w:rPr>
          <w:rFonts w:cstheme="minorHAnsi"/>
          <w:b/>
          <w:szCs w:val="24"/>
        </w:rPr>
        <w:t>Heimtierausweisnr.:</w:t>
      </w:r>
      <w:r w:rsidR="00591C7E">
        <w:rPr>
          <w:rFonts w:cstheme="minorHAnsi"/>
          <w:b/>
          <w:szCs w:val="24"/>
        </w:rPr>
        <w:t xml:space="preserve"> </w:t>
      </w:r>
      <w:sdt>
        <w:sdtPr>
          <w:rPr>
            <w:rFonts w:cstheme="minorHAnsi"/>
            <w:b/>
            <w:szCs w:val="24"/>
          </w:rPr>
          <w:id w:val="1589573993"/>
          <w:placeholder>
            <w:docPart w:val="92876B1530834244837D61C24B8EC099"/>
          </w:placeholder>
          <w:showingPlcHdr/>
          <w:text/>
        </w:sdtPr>
        <w:sdtEndPr/>
        <w:sdtContent>
          <w:r w:rsidR="00591C7E">
            <w:rPr>
              <w:rStyle w:val="Platzhaltertext"/>
              <w:rFonts w:cstheme="minorHAnsi"/>
              <w:b/>
              <w:szCs w:val="24"/>
            </w:rPr>
            <w:t>Heimtierausweisnummer</w:t>
          </w:r>
        </w:sdtContent>
      </w:sdt>
      <w:r w:rsidR="00B36828">
        <w:rPr>
          <w:rFonts w:cstheme="minorHAnsi"/>
          <w:b/>
          <w:szCs w:val="24"/>
        </w:rPr>
        <w:br/>
        <w:t>Versicherungsnummer</w:t>
      </w:r>
      <w:r w:rsidR="000A11A6">
        <w:rPr>
          <w:rFonts w:cstheme="minorHAnsi"/>
          <w:b/>
          <w:szCs w:val="24"/>
        </w:rPr>
        <w:t>:</w:t>
      </w:r>
      <w:r w:rsidR="00B36828">
        <w:rPr>
          <w:rFonts w:cstheme="minorHAnsi"/>
          <w:b/>
          <w:szCs w:val="24"/>
        </w:rPr>
        <w:tab/>
      </w:r>
      <w:sdt>
        <w:sdtPr>
          <w:rPr>
            <w:rFonts w:cstheme="minorHAnsi"/>
            <w:b/>
            <w:szCs w:val="24"/>
          </w:rPr>
          <w:id w:val="123673762"/>
          <w:placeholder>
            <w:docPart w:val="8850CC3E68374A508F15BFAB8AF701EF"/>
          </w:placeholder>
          <w:showingPlcHdr/>
          <w:text/>
        </w:sdtPr>
        <w:sdtEndPr/>
        <w:sdtContent>
          <w:r w:rsidR="00B36828">
            <w:rPr>
              <w:rStyle w:val="Platzhaltertext"/>
            </w:rPr>
            <w:t xml:space="preserve">Versicherungsnummer </w:t>
          </w:r>
        </w:sdtContent>
      </w:sdt>
      <w:r w:rsidR="000A11A6">
        <w:rPr>
          <w:rFonts w:cstheme="minorHAnsi"/>
          <w:b/>
          <w:szCs w:val="24"/>
        </w:rPr>
        <w:tab/>
      </w:r>
      <w:r w:rsidR="00B36828">
        <w:rPr>
          <w:rFonts w:cstheme="minorHAnsi"/>
          <w:b/>
          <w:szCs w:val="24"/>
        </w:rPr>
        <w:t xml:space="preserve">Tollwutimpfung bis : </w:t>
      </w:r>
      <w:sdt>
        <w:sdtPr>
          <w:rPr>
            <w:rFonts w:cstheme="minorHAnsi"/>
            <w:b/>
            <w:szCs w:val="24"/>
          </w:rPr>
          <w:id w:val="-1958484946"/>
          <w:placeholder>
            <w:docPart w:val="AC96CCE49B0C4002945EA8072DA1A283"/>
          </w:placeholder>
          <w:showingPlcHdr/>
          <w:text/>
        </w:sdtPr>
        <w:sdtEndPr/>
        <w:sdtContent>
          <w:r w:rsidR="00B36828">
            <w:rPr>
              <w:rStyle w:val="Platzhaltertext"/>
            </w:rPr>
            <w:t>Datum eingeben</w:t>
          </w:r>
          <w:r w:rsidR="00B36828" w:rsidRPr="002569E5">
            <w:rPr>
              <w:rStyle w:val="Platzhaltertext"/>
            </w:rPr>
            <w:t>.</w:t>
          </w:r>
        </w:sdtContent>
      </w:sdt>
      <w:r w:rsidR="00AC3723" w:rsidRPr="00112714">
        <w:rPr>
          <w:rFonts w:cstheme="minorHAnsi"/>
          <w:b/>
          <w:szCs w:val="24"/>
        </w:rPr>
        <w:br/>
      </w:r>
      <w:r w:rsidR="009E1D40" w:rsidRPr="00112714">
        <w:rPr>
          <w:rFonts w:cstheme="minorHAnsi"/>
          <w:b/>
          <w:szCs w:val="24"/>
        </w:rPr>
        <w:t xml:space="preserve">Rüde: </w:t>
      </w:r>
      <w:sdt>
        <w:sdtPr>
          <w:rPr>
            <w:rFonts w:cstheme="minorHAnsi"/>
            <w:b/>
            <w:szCs w:val="24"/>
          </w:rPr>
          <w:id w:val="213135583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E1D40" w:rsidRPr="00112714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0A11A6">
        <w:rPr>
          <w:rFonts w:cstheme="minorHAnsi"/>
          <w:b/>
          <w:szCs w:val="24"/>
        </w:rPr>
        <w:tab/>
      </w:r>
      <w:r w:rsidR="009E1D40" w:rsidRPr="00112714">
        <w:rPr>
          <w:rFonts w:cstheme="minorHAnsi"/>
          <w:b/>
          <w:szCs w:val="24"/>
        </w:rPr>
        <w:t xml:space="preserve">Hündin: </w:t>
      </w:r>
      <w:sdt>
        <w:sdtPr>
          <w:rPr>
            <w:rFonts w:cstheme="minorHAnsi"/>
            <w:b/>
            <w:szCs w:val="24"/>
          </w:rPr>
          <w:id w:val="3008450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E1D40" w:rsidRPr="00112714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0A11A6">
        <w:rPr>
          <w:rFonts w:cstheme="minorHAnsi"/>
          <w:b/>
          <w:szCs w:val="24"/>
        </w:rPr>
        <w:tab/>
      </w:r>
      <w:r w:rsidR="00904B44" w:rsidRPr="00112714">
        <w:rPr>
          <w:rFonts w:cstheme="minorHAnsi"/>
          <w:b/>
          <w:szCs w:val="24"/>
        </w:rPr>
        <w:t xml:space="preserve">Rasse: </w:t>
      </w:r>
      <w:r w:rsidR="00C4303E">
        <w:rPr>
          <w:rFonts w:cstheme="minorHAnsi"/>
          <w:b/>
          <w:szCs w:val="24"/>
        </w:rPr>
        <w:t xml:space="preserve"> </w:t>
      </w:r>
      <w:sdt>
        <w:sdtPr>
          <w:rPr>
            <w:rFonts w:cstheme="minorHAnsi"/>
            <w:b/>
            <w:szCs w:val="24"/>
          </w:rPr>
          <w:id w:val="986985744"/>
          <w:placeholder>
            <w:docPart w:val="1F379077D70A49049B81BEE742547026"/>
          </w:placeholder>
          <w:showingPlcHdr/>
          <w:text/>
        </w:sdtPr>
        <w:sdtEndPr/>
        <w:sdtContent>
          <w:r w:rsidR="000A11A6">
            <w:rPr>
              <w:rStyle w:val="Platzhaltertext"/>
              <w:rFonts w:cstheme="minorHAnsi"/>
              <w:b/>
              <w:szCs w:val="24"/>
            </w:rPr>
            <w:t>Rasse eingeben</w:t>
          </w:r>
        </w:sdtContent>
      </w:sdt>
      <w:r w:rsidR="00AC3723" w:rsidRPr="00112714">
        <w:rPr>
          <w:rFonts w:cstheme="minorHAnsi"/>
          <w:b/>
          <w:szCs w:val="24"/>
        </w:rPr>
        <w:br/>
      </w:r>
      <w:r w:rsidR="009E1D40" w:rsidRPr="00112714">
        <w:rPr>
          <w:rFonts w:cstheme="minorHAnsi"/>
          <w:b/>
          <w:szCs w:val="24"/>
        </w:rPr>
        <w:t>Ausbildungsstand:</w:t>
      </w:r>
      <w:r w:rsidR="002B3505" w:rsidRPr="00112714">
        <w:rPr>
          <w:rFonts w:cstheme="minorHAnsi"/>
          <w:b/>
          <w:szCs w:val="24"/>
        </w:rPr>
        <w:tab/>
      </w:r>
      <w:sdt>
        <w:sdtPr>
          <w:rPr>
            <w:rFonts w:cstheme="minorHAnsi"/>
            <w:b/>
            <w:szCs w:val="24"/>
          </w:rPr>
          <w:id w:val="178786459"/>
          <w:placeholder>
            <w:docPart w:val="C821784362C44F88B199F5539DF569BB"/>
          </w:placeholder>
          <w:showingPlcHdr/>
          <w:dropDownList>
            <w:listItem w:displayText="Anfänger" w:value="Anfänger"/>
            <w:listItem w:displayText="A0" w:value="A0"/>
            <w:listItem w:displayText="A1" w:value="A1"/>
            <w:listItem w:displayText="A2" w:value="A2"/>
            <w:listItem w:displayText="A3" w:value="A3"/>
          </w:dropDownList>
        </w:sdtPr>
        <w:sdtEndPr/>
        <w:sdtContent>
          <w:r w:rsidR="000A11A6">
            <w:rPr>
              <w:rStyle w:val="Platzhaltertext"/>
              <w:rFonts w:cstheme="minorHAnsi"/>
              <w:b/>
              <w:szCs w:val="24"/>
            </w:rPr>
            <w:t>Ausbildungsstand</w:t>
          </w:r>
        </w:sdtContent>
      </w:sdt>
      <w:r w:rsidR="000A11A6">
        <w:rPr>
          <w:rFonts w:cstheme="minorHAnsi"/>
          <w:b/>
          <w:szCs w:val="24"/>
        </w:rPr>
        <w:tab/>
      </w:r>
      <w:r w:rsidR="009E1D40" w:rsidRPr="00112714">
        <w:rPr>
          <w:rFonts w:cstheme="minorHAnsi"/>
          <w:b/>
          <w:szCs w:val="24"/>
        </w:rPr>
        <w:t>Größenklasse:</w:t>
      </w:r>
      <w:r w:rsidR="00C4303E">
        <w:rPr>
          <w:rFonts w:cstheme="minorHAnsi"/>
          <w:b/>
          <w:szCs w:val="24"/>
        </w:rPr>
        <w:t xml:space="preserve"> </w:t>
      </w:r>
      <w:sdt>
        <w:sdtPr>
          <w:rPr>
            <w:rFonts w:cstheme="minorHAnsi"/>
            <w:b/>
            <w:szCs w:val="24"/>
          </w:rPr>
          <w:id w:val="775910422"/>
          <w:placeholder>
            <w:docPart w:val="795511D045B54AC2ACD1F059340F0200"/>
          </w:placeholder>
          <w:showingPlcHdr/>
          <w:dropDownList>
            <w:listItem w:displayText="Mini" w:value="Mini"/>
            <w:listItem w:displayText="Midi" w:value="Midi"/>
            <w:listItem w:displayText="Maxi" w:value="Maxi"/>
          </w:dropDownList>
        </w:sdtPr>
        <w:sdtEndPr/>
        <w:sdtContent>
          <w:r w:rsidR="00112714" w:rsidRPr="00112714">
            <w:rPr>
              <w:rStyle w:val="Platzhaltertext"/>
              <w:rFonts w:cstheme="minorHAnsi"/>
              <w:b/>
              <w:szCs w:val="24"/>
            </w:rPr>
            <w:t>Größenklasse</w:t>
          </w:r>
        </w:sdtContent>
      </w:sdt>
    </w:p>
    <w:p w14:paraId="681A5DA2" w14:textId="77777777" w:rsidR="004C5BE6" w:rsidRPr="004C5BE6" w:rsidRDefault="004C5BE6" w:rsidP="007B71E0">
      <w:pPr>
        <w:tabs>
          <w:tab w:val="left" w:pos="2268"/>
        </w:tabs>
        <w:rPr>
          <w:b/>
          <w:sz w:val="12"/>
          <w:szCs w:val="24"/>
        </w:rPr>
      </w:pPr>
    </w:p>
    <w:p w14:paraId="568710A7" w14:textId="77777777" w:rsidR="0045493D" w:rsidRPr="00456C06" w:rsidRDefault="007B71E0" w:rsidP="00740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Buchung:</w:t>
      </w:r>
      <w:r w:rsidR="00740F3C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alias w:val="Buchung"/>
          <w:tag w:val="Buchung"/>
          <w:id w:val="1937633124"/>
          <w:placeholder>
            <w:docPart w:val="6764D165083541C896B30C64EDE15A87"/>
          </w:placeholder>
          <w:showingPlcHdr/>
          <w:comboBox>
            <w:listItem w:value="Wählen Sie ein Element aus."/>
            <w:listItem w:displayText="Club" w:value="Club"/>
            <w:listItem w:displayText="Einzelstunde" w:value="Einzelstunde"/>
            <w:listItem w:displayText="Kurs" w:value="Kurs"/>
            <w:listItem w:displayText="Online" w:value="Online"/>
          </w:comboBox>
        </w:sdtPr>
        <w:sdtEndPr/>
        <w:sdtContent>
          <w:r w:rsidR="00740F3C" w:rsidRPr="00CE5517">
            <w:rPr>
              <w:rStyle w:val="Platzhaltertext"/>
            </w:rPr>
            <w:t>Wählen Sie ein Element aus.</w:t>
          </w:r>
        </w:sdtContent>
      </w:sdt>
      <w:r>
        <w:rPr>
          <w:b/>
          <w:sz w:val="24"/>
          <w:szCs w:val="24"/>
        </w:rPr>
        <w:t xml:space="preserve"> </w:t>
      </w:r>
      <w:r w:rsidR="002716D8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289748567"/>
          <w:placeholder>
            <w:docPart w:val="B0240C6C14594FD58C54E4E15CD49FE7"/>
          </w:placeholder>
          <w:showingPlcHdr/>
        </w:sdtPr>
        <w:sdtEndPr/>
        <w:sdtContent>
          <w:r w:rsidR="00433C7A">
            <w:rPr>
              <w:rStyle w:val="Platzhaltertext"/>
            </w:rPr>
            <w:t>Buchungsgegenstand</w:t>
          </w:r>
          <w:r w:rsidR="00B36828">
            <w:rPr>
              <w:rStyle w:val="Platzhaltertext"/>
            </w:rPr>
            <w:t xml:space="preserve"> eingeben </w:t>
          </w:r>
          <w:r w:rsidR="00433C7A">
            <w:rPr>
              <w:rStyle w:val="Platzhaltertext"/>
            </w:rPr>
            <w:t xml:space="preserve">                             </w:t>
          </w:r>
          <w:r w:rsidR="002716D8">
            <w:rPr>
              <w:rStyle w:val="Platzhaltertext"/>
            </w:rPr>
            <w:t xml:space="preserve">         </w:t>
          </w:r>
        </w:sdtContent>
      </w:sdt>
      <w:r w:rsidR="00591C7E">
        <w:rPr>
          <w:b/>
          <w:sz w:val="24"/>
          <w:szCs w:val="24"/>
        </w:rPr>
        <w:br/>
      </w:r>
      <w:r w:rsidR="004C5BE6">
        <w:rPr>
          <w:b/>
          <w:sz w:val="24"/>
          <w:szCs w:val="24"/>
        </w:rPr>
        <w:t>Preis/Gebühr</w:t>
      </w:r>
      <w:r w:rsidR="00591C7E">
        <w:rPr>
          <w:b/>
          <w:sz w:val="24"/>
          <w:szCs w:val="24"/>
        </w:rPr>
        <w:t>:</w:t>
      </w:r>
      <w:r w:rsidR="00740F3C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328287258"/>
          <w:placeholder>
            <w:docPart w:val="13024CB02C7344D4A4574206D73EC5EB"/>
          </w:placeholder>
          <w:showingPlcHdr/>
        </w:sdtPr>
        <w:sdtEndPr/>
        <w:sdtContent>
          <w:r w:rsidR="004C5BE6">
            <w:rPr>
              <w:rStyle w:val="Platzhaltertext"/>
            </w:rPr>
            <w:t xml:space="preserve"> Preis</w:t>
          </w:r>
          <w:r w:rsidR="00C4303E">
            <w:rPr>
              <w:rStyle w:val="Platzhaltertext"/>
            </w:rPr>
            <w:t xml:space="preserve">     </w:t>
          </w:r>
        </w:sdtContent>
      </w:sdt>
      <w:r w:rsidR="0099015B">
        <w:rPr>
          <w:b/>
          <w:sz w:val="24"/>
          <w:szCs w:val="24"/>
        </w:rPr>
        <w:t xml:space="preserve"> Gruppe: </w:t>
      </w:r>
      <w:sdt>
        <w:sdtPr>
          <w:rPr>
            <w:b/>
            <w:sz w:val="24"/>
            <w:szCs w:val="24"/>
          </w:rPr>
          <w:id w:val="714244665"/>
          <w:placeholder>
            <w:docPart w:val="7F08B42C42A54B01AAEB781C63889470"/>
          </w:placeholder>
          <w:showingPlcHdr/>
          <w:text/>
        </w:sdtPr>
        <w:sdtEndPr/>
        <w:sdtContent>
          <w:r w:rsidR="0099015B">
            <w:rPr>
              <w:rStyle w:val="Platzhaltertext"/>
            </w:rPr>
            <w:t>Eingeteilte Gruppe</w:t>
          </w:r>
        </w:sdtContent>
      </w:sdt>
      <w:r w:rsidR="0099015B">
        <w:rPr>
          <w:b/>
          <w:sz w:val="24"/>
          <w:szCs w:val="24"/>
        </w:rPr>
        <w:t xml:space="preserve"> Beginn: </w:t>
      </w:r>
      <w:sdt>
        <w:sdtPr>
          <w:rPr>
            <w:b/>
            <w:sz w:val="24"/>
            <w:szCs w:val="24"/>
          </w:rPr>
          <w:id w:val="1706137688"/>
          <w:placeholder>
            <w:docPart w:val="0A4339ED5FC64250A54A5DA15156BC73"/>
          </w:placeholder>
          <w:showingPlcHdr/>
          <w:text/>
        </w:sdtPr>
        <w:sdtEndPr/>
        <w:sdtContent>
          <w:r w:rsidR="0099015B">
            <w:rPr>
              <w:rStyle w:val="Platzhaltertext"/>
            </w:rPr>
            <w:t>Datum eingeben</w:t>
          </w:r>
        </w:sdtContent>
      </w:sdt>
    </w:p>
    <w:p w14:paraId="1696B9BA" w14:textId="77777777" w:rsidR="00BA465F" w:rsidRPr="00BA465F" w:rsidRDefault="00BA465F" w:rsidP="00BA465F">
      <w:pPr>
        <w:rPr>
          <w:b/>
          <w:szCs w:val="24"/>
        </w:rPr>
      </w:pPr>
      <w:r w:rsidRPr="00BA465F">
        <w:rPr>
          <w:b/>
          <w:szCs w:val="24"/>
        </w:rPr>
        <w:t xml:space="preserve">Die Melanie Lehmann Hundesportzentrum-Dorsten UG speichert Ihre Daten für Auftragsverarbeitung, Rechnungswesen, Tierschutzgesetz, Einteilung des Leistungsstands von Hund und Mensch, sowie zur Informationsbenachrichtigungen zu Ihrer Buchung. </w:t>
      </w:r>
      <w:r w:rsidR="0093736F">
        <w:rPr>
          <w:b/>
          <w:szCs w:val="24"/>
        </w:rPr>
        <w:br/>
      </w:r>
      <w:r w:rsidRPr="00BA465F">
        <w:rPr>
          <w:b/>
          <w:szCs w:val="24"/>
        </w:rPr>
        <w:t>Unsere Datenschutzerklärung finden Sie hier</w:t>
      </w:r>
      <w:r w:rsidR="00940DD0">
        <w:rPr>
          <w:b/>
          <w:szCs w:val="24"/>
        </w:rPr>
        <w:t xml:space="preserve">: </w:t>
      </w:r>
      <w:r w:rsidRPr="00BA465F">
        <w:rPr>
          <w:b/>
          <w:szCs w:val="24"/>
        </w:rPr>
        <w:t xml:space="preserve">https://www.hundesportzentrum-dorsten.de/de/datenschutz Ihre Daten können aus unserem System gelöscht werden, soweit gesetzliche Aufbewahrungsfristen nicht verletzt werden. Hierfür bitte eine Mail an </w:t>
      </w:r>
      <w:proofErr w:type="gramStart"/>
      <w:r w:rsidRPr="00BA465F">
        <w:rPr>
          <w:b/>
          <w:szCs w:val="24"/>
        </w:rPr>
        <w:t>datenschutz@hundesportzentrum-dorsten.de .</w:t>
      </w:r>
      <w:proofErr w:type="gramEnd"/>
      <w:r w:rsidRPr="00BA465F">
        <w:rPr>
          <w:b/>
          <w:szCs w:val="24"/>
        </w:rPr>
        <w:t xml:space="preserve"> </w:t>
      </w:r>
    </w:p>
    <w:p w14:paraId="2F5FCCFE" w14:textId="77777777" w:rsidR="00BA465F" w:rsidRDefault="00BA465F" w:rsidP="00BA465F">
      <w:pPr>
        <w:rPr>
          <w:b/>
          <w:szCs w:val="24"/>
        </w:rPr>
      </w:pPr>
      <w:r w:rsidRPr="00BA465F">
        <w:rPr>
          <w:b/>
          <w:szCs w:val="24"/>
        </w:rPr>
        <w:t>Ich habe die Allgemeinen Geschäftsbedingungen und die Hallenordnung gelesen und akzeptierte diese durch meine Unterschrift.</w:t>
      </w:r>
    </w:p>
    <w:p w14:paraId="0947FD80" w14:textId="77777777" w:rsidR="00EE7B39" w:rsidRPr="00BA465F" w:rsidRDefault="005061C5" w:rsidP="005061C5">
      <w:pPr>
        <w:rPr>
          <w:b/>
          <w:szCs w:val="24"/>
        </w:rPr>
      </w:pPr>
      <w:r w:rsidRPr="005061C5">
        <w:rPr>
          <w:b/>
          <w:szCs w:val="24"/>
        </w:rPr>
        <w:t>Ich verpflichte mich zur Zahlung der Gebühr unverzüglich nach Erhalt der Rechnung. Die aktuelle Gebühr ist auf</w:t>
      </w:r>
      <w:r>
        <w:rPr>
          <w:b/>
          <w:szCs w:val="24"/>
        </w:rPr>
        <w:t xml:space="preserve"> </w:t>
      </w:r>
      <w:r w:rsidRPr="005061C5">
        <w:rPr>
          <w:b/>
          <w:szCs w:val="24"/>
        </w:rPr>
        <w:t>der Homepage des Hundesportzentrums-Dorsten nachzulesen</w:t>
      </w:r>
      <w:r w:rsidR="002D3509">
        <w:rPr>
          <w:b/>
          <w:szCs w:val="24"/>
        </w:rPr>
        <w:t>.</w:t>
      </w:r>
    </w:p>
    <w:p w14:paraId="29D4C715" w14:textId="77777777" w:rsidR="00FB6B5E" w:rsidRPr="00BA465F" w:rsidRDefault="00BA465F" w:rsidP="00BA465F">
      <w:pPr>
        <w:rPr>
          <w:b/>
          <w:szCs w:val="24"/>
        </w:rPr>
      </w:pPr>
      <w:r w:rsidRPr="00BA465F">
        <w:rPr>
          <w:b/>
          <w:szCs w:val="24"/>
        </w:rPr>
        <w:t xml:space="preserve">Ihre Buchung wird per Mail bestätigt (bitte auch im Spamordner nachschauen). Mit der Bestätigung erhalten Sie weitere Informationen zu Ihrer Buchung, sowie die Rechnung </w:t>
      </w:r>
      <w:proofErr w:type="gramStart"/>
      <w:r w:rsidRPr="00BA465F">
        <w:rPr>
          <w:b/>
          <w:szCs w:val="24"/>
        </w:rPr>
        <w:t>und  Bankverbindungen</w:t>
      </w:r>
      <w:proofErr w:type="gramEnd"/>
      <w:r w:rsidRPr="00BA465F">
        <w:rPr>
          <w:b/>
          <w:szCs w:val="24"/>
        </w:rPr>
        <w:t xml:space="preserve"> mit Verwendungszweck.</w:t>
      </w:r>
    </w:p>
    <w:p w14:paraId="62E63137" w14:textId="77777777" w:rsidR="0093736F" w:rsidRDefault="0093736F" w:rsidP="002B3505">
      <w:pPr>
        <w:rPr>
          <w:b/>
          <w:sz w:val="24"/>
          <w:szCs w:val="24"/>
        </w:rPr>
      </w:pPr>
    </w:p>
    <w:p w14:paraId="33FAFAD9" w14:textId="77777777" w:rsidR="002B3505" w:rsidRPr="00456C06" w:rsidRDefault="00BD5242" w:rsidP="002B3505">
      <w:pPr>
        <w:rPr>
          <w:b/>
          <w:sz w:val="24"/>
          <w:szCs w:val="24"/>
        </w:rPr>
      </w:pPr>
      <w:r w:rsidRPr="00456C06">
        <w:rPr>
          <w:b/>
          <w:sz w:val="24"/>
          <w:szCs w:val="24"/>
        </w:rPr>
        <w:t xml:space="preserve">Ort: </w:t>
      </w:r>
      <w:sdt>
        <w:sdtPr>
          <w:rPr>
            <w:b/>
            <w:sz w:val="24"/>
            <w:szCs w:val="24"/>
          </w:rPr>
          <w:alias w:val="Ort"/>
          <w:tag w:val="Ort"/>
          <w:id w:val="1398008196"/>
          <w:placeholder>
            <w:docPart w:val="86977CC5B1664D7C8EF021A876791B93"/>
          </w:placeholder>
          <w:showingPlcHdr/>
          <w:text/>
        </w:sdtPr>
        <w:sdtEndPr/>
        <w:sdtContent>
          <w:r w:rsidR="00112714">
            <w:rPr>
              <w:rStyle w:val="Platzhaltertext"/>
              <w:b/>
              <w:sz w:val="24"/>
              <w:szCs w:val="24"/>
            </w:rPr>
            <w:t xml:space="preserve">Ort                                   </w:t>
          </w:r>
          <w:r w:rsidR="00C4303E">
            <w:rPr>
              <w:rStyle w:val="Platzhaltertext"/>
              <w:b/>
              <w:sz w:val="24"/>
              <w:szCs w:val="24"/>
            </w:rPr>
            <w:t xml:space="preserve">          </w:t>
          </w:r>
        </w:sdtContent>
      </w:sdt>
      <w:r w:rsidRPr="00456C06">
        <w:rPr>
          <w:b/>
          <w:sz w:val="24"/>
          <w:szCs w:val="24"/>
        </w:rPr>
        <w:t xml:space="preserve"> ,den </w:t>
      </w:r>
      <w:sdt>
        <w:sdtPr>
          <w:rPr>
            <w:b/>
            <w:sz w:val="24"/>
            <w:szCs w:val="24"/>
          </w:rPr>
          <w:alias w:val="Datum"/>
          <w:tag w:val="Datum"/>
          <w:id w:val="-1402605658"/>
          <w:placeholder>
            <w:docPart w:val="B71CED6732E447788AC1095A97E7968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56C06">
            <w:rPr>
              <w:rStyle w:val="Platzhaltertext"/>
              <w:b/>
              <w:sz w:val="24"/>
              <w:szCs w:val="24"/>
            </w:rPr>
            <w:t>Datum</w:t>
          </w:r>
          <w:r w:rsidRPr="00456C06">
            <w:rPr>
              <w:rStyle w:val="Platzhaltertext"/>
              <w:b/>
              <w:sz w:val="24"/>
              <w:szCs w:val="24"/>
            </w:rPr>
            <w:t xml:space="preserve"> eingeben.</w:t>
          </w:r>
        </w:sdtContent>
      </w:sdt>
      <w:r w:rsidRPr="00456C06">
        <w:rPr>
          <w:b/>
          <w:sz w:val="24"/>
          <w:szCs w:val="24"/>
        </w:rPr>
        <w:t xml:space="preserve"> </w:t>
      </w:r>
    </w:p>
    <w:p w14:paraId="3E7637F1" w14:textId="77777777" w:rsidR="0093736F" w:rsidRPr="003D223D" w:rsidRDefault="0093736F" w:rsidP="002B3505">
      <w:pPr>
        <w:rPr>
          <w:b/>
          <w:sz w:val="24"/>
          <w:szCs w:val="24"/>
        </w:rPr>
      </w:pPr>
    </w:p>
    <w:p w14:paraId="584CDB9C" w14:textId="77777777" w:rsidR="001A07C6" w:rsidRPr="003D223D" w:rsidRDefault="001A07C6" w:rsidP="002B3505">
      <w:pPr>
        <w:rPr>
          <w:b/>
          <w:sz w:val="24"/>
          <w:szCs w:val="24"/>
        </w:rPr>
      </w:pPr>
      <w:r w:rsidRPr="003D223D">
        <w:rPr>
          <w:b/>
          <w:sz w:val="24"/>
          <w:szCs w:val="24"/>
        </w:rPr>
        <w:t>_________________________</w:t>
      </w:r>
    </w:p>
    <w:p w14:paraId="1791DF51" w14:textId="77777777" w:rsidR="001A07C6" w:rsidRPr="003D223D" w:rsidRDefault="001A07C6" w:rsidP="002B3505">
      <w:pPr>
        <w:rPr>
          <w:b/>
          <w:sz w:val="24"/>
          <w:szCs w:val="24"/>
        </w:rPr>
      </w:pPr>
      <w:r w:rsidRPr="003D223D">
        <w:rPr>
          <w:b/>
          <w:sz w:val="24"/>
          <w:szCs w:val="24"/>
        </w:rPr>
        <w:t>Unterschrift</w:t>
      </w:r>
    </w:p>
    <w:sectPr w:rsidR="001A07C6" w:rsidRPr="003D223D" w:rsidSect="00E0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28A32" w14:textId="77777777" w:rsidR="00365C8D" w:rsidRDefault="00365C8D" w:rsidP="00B26ED2">
      <w:pPr>
        <w:spacing w:after="0" w:line="240" w:lineRule="auto"/>
      </w:pPr>
      <w:r>
        <w:separator/>
      </w:r>
    </w:p>
  </w:endnote>
  <w:endnote w:type="continuationSeparator" w:id="0">
    <w:p w14:paraId="087C9E03" w14:textId="77777777" w:rsidR="00365C8D" w:rsidRDefault="00365C8D" w:rsidP="00B2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5D6BD" w14:textId="77777777" w:rsidR="00F145BF" w:rsidRDefault="00F145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7731D" w14:textId="77777777" w:rsidR="00FB2CE8" w:rsidRPr="00904B44" w:rsidRDefault="00904B44" w:rsidP="00904B44">
    <w:pPr>
      <w:pStyle w:val="Fuzeile"/>
      <w:tabs>
        <w:tab w:val="clear" w:pos="4536"/>
        <w:tab w:val="clear" w:pos="9072"/>
        <w:tab w:val="left" w:pos="2268"/>
        <w:tab w:val="left" w:pos="4820"/>
        <w:tab w:val="left" w:pos="7513"/>
      </w:tabs>
      <w:rPr>
        <w:color w:val="A72156"/>
        <w:sz w:val="16"/>
        <w:szCs w:val="16"/>
      </w:rPr>
    </w:pPr>
    <w:r w:rsidRPr="00304C2C">
      <w:rPr>
        <w:color w:val="A72156"/>
        <w:sz w:val="16"/>
        <w:szCs w:val="16"/>
      </w:rPr>
      <w:t>Anschrift:</w:t>
    </w:r>
    <w:r w:rsidRPr="00304C2C">
      <w:rPr>
        <w:color w:val="A72156"/>
        <w:sz w:val="16"/>
        <w:szCs w:val="16"/>
      </w:rPr>
      <w:tab/>
      <w:t>Kontakt:</w:t>
    </w:r>
    <w:r w:rsidRPr="00304C2C">
      <w:rPr>
        <w:color w:val="A72156"/>
        <w:sz w:val="16"/>
        <w:szCs w:val="16"/>
      </w:rPr>
      <w:tab/>
      <w:t>Geschäftsführer: Melanie Lehmann</w:t>
    </w:r>
    <w:r w:rsidRPr="00304C2C">
      <w:rPr>
        <w:color w:val="A72156"/>
        <w:sz w:val="16"/>
        <w:szCs w:val="16"/>
      </w:rPr>
      <w:tab/>
    </w:r>
    <w:r w:rsidRPr="00C143CE">
      <w:rPr>
        <w:color w:val="A72156"/>
        <w:sz w:val="16"/>
        <w:szCs w:val="16"/>
      </w:rPr>
      <w:t>Volksbank Haltern am See</w:t>
    </w:r>
    <w:r w:rsidRPr="00304C2C">
      <w:rPr>
        <w:color w:val="A72156"/>
        <w:sz w:val="16"/>
        <w:szCs w:val="16"/>
      </w:rPr>
      <w:br/>
    </w:r>
    <w:r>
      <w:rPr>
        <w:b/>
        <w:i/>
        <w:color w:val="A72156"/>
        <w:sz w:val="16"/>
        <w:szCs w:val="16"/>
      </w:rPr>
      <w:t>Melanie Lehmann</w:t>
    </w:r>
    <w:r w:rsidRPr="00304C2C">
      <w:rPr>
        <w:color w:val="A72156"/>
        <w:sz w:val="16"/>
        <w:szCs w:val="16"/>
      </w:rPr>
      <w:tab/>
      <w:t>Melanie L</w:t>
    </w:r>
    <w:r>
      <w:rPr>
        <w:color w:val="A72156"/>
        <w:sz w:val="16"/>
        <w:szCs w:val="16"/>
      </w:rPr>
      <w:t>ehmann</w:t>
    </w:r>
    <w:r>
      <w:rPr>
        <w:color w:val="A72156"/>
        <w:sz w:val="16"/>
        <w:szCs w:val="16"/>
      </w:rPr>
      <w:tab/>
      <w:t>Sitz der Gesellschaft: 46286 Dorsten</w:t>
    </w:r>
    <w:r>
      <w:rPr>
        <w:color w:val="A72156"/>
        <w:sz w:val="16"/>
        <w:szCs w:val="16"/>
      </w:rPr>
      <w:tab/>
    </w:r>
    <w:r w:rsidRPr="00304C2C">
      <w:rPr>
        <w:color w:val="A72156"/>
        <w:sz w:val="16"/>
        <w:szCs w:val="16"/>
      </w:rPr>
      <w:t>IBAN:</w:t>
    </w:r>
    <w:r>
      <w:rPr>
        <w:color w:val="A72156"/>
        <w:sz w:val="16"/>
        <w:szCs w:val="16"/>
      </w:rPr>
      <w:t xml:space="preserve"> </w:t>
    </w:r>
    <w:r w:rsidRPr="00374ECE">
      <w:rPr>
        <w:color w:val="A72156"/>
        <w:sz w:val="16"/>
        <w:szCs w:val="16"/>
      </w:rPr>
      <w:t>DE35 4266 1330 0405 4452 00</w:t>
    </w:r>
    <w:r w:rsidRPr="00304C2C">
      <w:rPr>
        <w:color w:val="A72156"/>
        <w:sz w:val="16"/>
        <w:szCs w:val="16"/>
      </w:rPr>
      <w:br/>
    </w:r>
    <w:r w:rsidRPr="0003473D">
      <w:rPr>
        <w:b/>
        <w:i/>
        <w:color w:val="A72156"/>
        <w:sz w:val="16"/>
        <w:szCs w:val="16"/>
      </w:rPr>
      <w:t>Hundesportzentrum-Dorsten</w:t>
    </w:r>
    <w:r>
      <w:rPr>
        <w:b/>
        <w:i/>
        <w:color w:val="A72156"/>
        <w:sz w:val="16"/>
        <w:szCs w:val="16"/>
      </w:rPr>
      <w:t xml:space="preserve"> UG</w:t>
    </w:r>
    <w:r w:rsidRPr="00304C2C">
      <w:rPr>
        <w:color w:val="A72156"/>
        <w:sz w:val="16"/>
        <w:szCs w:val="16"/>
      </w:rPr>
      <w:tab/>
      <w:t>Büro: 02369-2068007</w:t>
    </w:r>
    <w:r w:rsidRPr="00304C2C">
      <w:rPr>
        <w:color w:val="A72156"/>
        <w:sz w:val="16"/>
        <w:szCs w:val="16"/>
      </w:rPr>
      <w:tab/>
      <w:t>AG Gelsenkirchen</w:t>
    </w:r>
    <w:r>
      <w:rPr>
        <w:color w:val="A72156"/>
        <w:sz w:val="16"/>
        <w:szCs w:val="16"/>
      </w:rPr>
      <w:t xml:space="preserve"> HRB 13402</w:t>
    </w:r>
    <w:r>
      <w:rPr>
        <w:color w:val="A72156"/>
        <w:sz w:val="16"/>
        <w:szCs w:val="16"/>
      </w:rPr>
      <w:tab/>
    </w:r>
    <w:r w:rsidRPr="00304C2C">
      <w:rPr>
        <w:color w:val="A72156"/>
        <w:sz w:val="16"/>
        <w:szCs w:val="16"/>
      </w:rPr>
      <w:t xml:space="preserve">BIC: </w:t>
    </w:r>
    <w:r w:rsidRPr="00374ECE">
      <w:rPr>
        <w:color w:val="A72156"/>
        <w:sz w:val="16"/>
        <w:szCs w:val="16"/>
      </w:rPr>
      <w:t>GENODEM1HLT</w:t>
    </w:r>
    <w:r w:rsidRPr="00304C2C">
      <w:rPr>
        <w:color w:val="A72156"/>
        <w:sz w:val="16"/>
        <w:szCs w:val="16"/>
      </w:rPr>
      <w:br/>
      <w:t>(haftungsbeschränkt)</w:t>
    </w:r>
    <w:r w:rsidRPr="00304C2C">
      <w:rPr>
        <w:color w:val="A72156"/>
        <w:sz w:val="16"/>
        <w:szCs w:val="16"/>
      </w:rPr>
      <w:tab/>
      <w:t>Fax: 02369-2068008</w:t>
    </w:r>
    <w:r w:rsidRPr="00304C2C">
      <w:rPr>
        <w:color w:val="A72156"/>
        <w:sz w:val="16"/>
        <w:szCs w:val="16"/>
      </w:rPr>
      <w:tab/>
    </w:r>
    <w:r>
      <w:rPr>
        <w:color w:val="A72156"/>
        <w:sz w:val="16"/>
        <w:szCs w:val="16"/>
      </w:rPr>
      <w:t xml:space="preserve">Steuer Nr.: </w:t>
    </w:r>
    <w:r w:rsidRPr="00886FAC">
      <w:rPr>
        <w:color w:val="A72156"/>
        <w:sz w:val="16"/>
        <w:szCs w:val="16"/>
      </w:rPr>
      <w:t>359/5773/4542</w:t>
    </w:r>
    <w:r w:rsidRPr="00304C2C">
      <w:rPr>
        <w:color w:val="A72156"/>
        <w:sz w:val="16"/>
        <w:szCs w:val="16"/>
      </w:rPr>
      <w:tab/>
    </w:r>
    <w:r>
      <w:rPr>
        <w:color w:val="A72156"/>
        <w:sz w:val="16"/>
        <w:szCs w:val="16"/>
      </w:rPr>
      <w:br/>
      <w:t>Sa</w:t>
    </w:r>
    <w:r w:rsidRPr="00304C2C">
      <w:rPr>
        <w:color w:val="A72156"/>
        <w:sz w:val="16"/>
        <w:szCs w:val="16"/>
      </w:rPr>
      <w:t>l</w:t>
    </w:r>
    <w:r>
      <w:rPr>
        <w:color w:val="A72156"/>
        <w:sz w:val="16"/>
        <w:szCs w:val="16"/>
      </w:rPr>
      <w:t>i</w:t>
    </w:r>
    <w:r w:rsidRPr="00304C2C">
      <w:rPr>
        <w:color w:val="A72156"/>
        <w:sz w:val="16"/>
        <w:szCs w:val="16"/>
      </w:rPr>
      <w:t>erweg 6</w:t>
    </w:r>
    <w:r w:rsidRPr="00304C2C">
      <w:rPr>
        <w:color w:val="A72156"/>
        <w:sz w:val="16"/>
        <w:szCs w:val="16"/>
      </w:rPr>
      <w:tab/>
      <w:t>Mobil: 0177-</w:t>
    </w:r>
    <w:r>
      <w:rPr>
        <w:color w:val="A72156"/>
        <w:sz w:val="16"/>
        <w:szCs w:val="16"/>
      </w:rPr>
      <w:t>6774834</w:t>
    </w:r>
    <w:r>
      <w:rPr>
        <w:color w:val="A72156"/>
        <w:sz w:val="16"/>
        <w:szCs w:val="16"/>
      </w:rPr>
      <w:tab/>
    </w:r>
    <w:r w:rsidRPr="00304C2C">
      <w:rPr>
        <w:color w:val="A72156"/>
        <w:sz w:val="16"/>
        <w:szCs w:val="16"/>
      </w:rPr>
      <w:tab/>
    </w:r>
    <w:r w:rsidRPr="00304C2C">
      <w:rPr>
        <w:color w:val="A72156"/>
        <w:sz w:val="16"/>
        <w:szCs w:val="16"/>
      </w:rPr>
      <w:br/>
      <w:t>46286 Dorsten</w:t>
    </w:r>
    <w:r w:rsidRPr="00304C2C">
      <w:rPr>
        <w:color w:val="A72156"/>
        <w:sz w:val="16"/>
        <w:szCs w:val="16"/>
      </w:rPr>
      <w:tab/>
    </w:r>
    <w:hyperlink r:id="rId1" w:history="1">
      <w:r w:rsidRPr="00A46BDC">
        <w:rPr>
          <w:rStyle w:val="Hyperlink"/>
          <w:sz w:val="16"/>
          <w:szCs w:val="16"/>
        </w:rPr>
        <w:t>info@hundesportzentrum-dorsten.de</w:t>
      </w:r>
    </w:hyperlink>
    <w:r>
      <w:rPr>
        <w:rStyle w:val="Hyperlink"/>
        <w:sz w:val="16"/>
        <w:szCs w:val="16"/>
      </w:rPr>
      <w:br/>
    </w:r>
    <w:r>
      <w:rPr>
        <w:color w:val="A72156"/>
        <w:sz w:val="16"/>
        <w:szCs w:val="16"/>
      </w:rPr>
      <w:tab/>
      <w:t>www.hundesportzentrum-dorsten.de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220F6" w14:textId="77777777" w:rsidR="00F145BF" w:rsidRDefault="00F145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65F64" w14:textId="77777777" w:rsidR="00365C8D" w:rsidRDefault="00365C8D" w:rsidP="00B26ED2">
      <w:pPr>
        <w:spacing w:after="0" w:line="240" w:lineRule="auto"/>
      </w:pPr>
      <w:r>
        <w:separator/>
      </w:r>
    </w:p>
  </w:footnote>
  <w:footnote w:type="continuationSeparator" w:id="0">
    <w:p w14:paraId="6A195E4C" w14:textId="77777777" w:rsidR="00365C8D" w:rsidRDefault="00365C8D" w:rsidP="00B2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DEFFB" w14:textId="77777777" w:rsidR="00F145BF" w:rsidRDefault="00F145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AB9B" w14:textId="77777777" w:rsidR="00B26ED2" w:rsidRDefault="00B26ED2" w:rsidP="00B26ED2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17A34770" wp14:editId="6DF849B5">
          <wp:extent cx="1219200" cy="6096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00dp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535970" w14:textId="77777777" w:rsidR="00B26ED2" w:rsidRDefault="00B47CE8" w:rsidP="00B26ED2">
    <w:pPr>
      <w:pStyle w:val="Kopfzeile"/>
      <w:jc w:val="center"/>
      <w:rPr>
        <w:b/>
      </w:rPr>
    </w:pPr>
    <w:r>
      <w:rPr>
        <w:b/>
      </w:rPr>
      <w:t xml:space="preserve">Melanie Lehmann </w:t>
    </w:r>
    <w:r w:rsidR="00B26ED2" w:rsidRPr="00B26ED2">
      <w:rPr>
        <w:b/>
      </w:rPr>
      <w:t>Hundesportzentrum-Dorsten UG</w:t>
    </w:r>
  </w:p>
  <w:p w14:paraId="599AE88A" w14:textId="77777777" w:rsidR="00B26ED2" w:rsidRPr="00B26ED2" w:rsidRDefault="00B26ED2" w:rsidP="00B26ED2">
    <w:pPr>
      <w:pStyle w:val="Kopfzeile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2A568" w14:textId="77777777" w:rsidR="00F145BF" w:rsidRDefault="00F145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tco33sVcXfkJPImm/OEwDVtwqtSrCrkkrb5Kh4SJuEUirth8pWSvVl2KS6XxSIn5F2WXc9of4HXQaoGD6VsiQ==" w:salt="RVtrSQDv+JEhRXCmglDBU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D2"/>
    <w:rsid w:val="00030A2A"/>
    <w:rsid w:val="000431E9"/>
    <w:rsid w:val="000A11A6"/>
    <w:rsid w:val="000D05A8"/>
    <w:rsid w:val="00112714"/>
    <w:rsid w:val="0013291C"/>
    <w:rsid w:val="001623AE"/>
    <w:rsid w:val="00177D96"/>
    <w:rsid w:val="001A07C6"/>
    <w:rsid w:val="001A2E3B"/>
    <w:rsid w:val="001F2E6B"/>
    <w:rsid w:val="0025657F"/>
    <w:rsid w:val="002716D8"/>
    <w:rsid w:val="002753CB"/>
    <w:rsid w:val="0028626F"/>
    <w:rsid w:val="002B08C8"/>
    <w:rsid w:val="002B3505"/>
    <w:rsid w:val="002D3509"/>
    <w:rsid w:val="002F0984"/>
    <w:rsid w:val="00307C8C"/>
    <w:rsid w:val="00316976"/>
    <w:rsid w:val="00327BC1"/>
    <w:rsid w:val="0035138F"/>
    <w:rsid w:val="00365C8D"/>
    <w:rsid w:val="00375C2E"/>
    <w:rsid w:val="00390033"/>
    <w:rsid w:val="003B6828"/>
    <w:rsid w:val="003C1F0F"/>
    <w:rsid w:val="003D223D"/>
    <w:rsid w:val="00433C7A"/>
    <w:rsid w:val="00440B91"/>
    <w:rsid w:val="0044408A"/>
    <w:rsid w:val="0045493D"/>
    <w:rsid w:val="00456C06"/>
    <w:rsid w:val="004A2744"/>
    <w:rsid w:val="004C5BE6"/>
    <w:rsid w:val="004D09C9"/>
    <w:rsid w:val="005061C5"/>
    <w:rsid w:val="00560E33"/>
    <w:rsid w:val="0057663A"/>
    <w:rsid w:val="00591C7E"/>
    <w:rsid w:val="005C67F7"/>
    <w:rsid w:val="00641BEF"/>
    <w:rsid w:val="006655DD"/>
    <w:rsid w:val="006D0602"/>
    <w:rsid w:val="00702B19"/>
    <w:rsid w:val="00705795"/>
    <w:rsid w:val="007160E2"/>
    <w:rsid w:val="00740F3C"/>
    <w:rsid w:val="007B71E0"/>
    <w:rsid w:val="008819A2"/>
    <w:rsid w:val="00904992"/>
    <w:rsid w:val="00904B44"/>
    <w:rsid w:val="0093736F"/>
    <w:rsid w:val="00940DD0"/>
    <w:rsid w:val="0099015B"/>
    <w:rsid w:val="009E1D40"/>
    <w:rsid w:val="00A05205"/>
    <w:rsid w:val="00A421D7"/>
    <w:rsid w:val="00AC3723"/>
    <w:rsid w:val="00AC3D43"/>
    <w:rsid w:val="00B26ED2"/>
    <w:rsid w:val="00B36828"/>
    <w:rsid w:val="00B47CE8"/>
    <w:rsid w:val="00BA465F"/>
    <w:rsid w:val="00BD5242"/>
    <w:rsid w:val="00C12636"/>
    <w:rsid w:val="00C4303E"/>
    <w:rsid w:val="00C7772D"/>
    <w:rsid w:val="00C9170A"/>
    <w:rsid w:val="00D17DF8"/>
    <w:rsid w:val="00D21147"/>
    <w:rsid w:val="00D6318D"/>
    <w:rsid w:val="00D92A9A"/>
    <w:rsid w:val="00DC0BFA"/>
    <w:rsid w:val="00DF1F19"/>
    <w:rsid w:val="00E070B1"/>
    <w:rsid w:val="00E673FC"/>
    <w:rsid w:val="00EE7B39"/>
    <w:rsid w:val="00F145BF"/>
    <w:rsid w:val="00F4424C"/>
    <w:rsid w:val="00F76BAD"/>
    <w:rsid w:val="00FB2CE8"/>
    <w:rsid w:val="00FB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E7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ED2"/>
  </w:style>
  <w:style w:type="paragraph" w:styleId="Fuzeile">
    <w:name w:val="footer"/>
    <w:basedOn w:val="Standard"/>
    <w:link w:val="FuzeileZchn"/>
    <w:uiPriority w:val="99"/>
    <w:unhideWhenUsed/>
    <w:rsid w:val="00B2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ED2"/>
  </w:style>
  <w:style w:type="character" w:styleId="Platzhaltertext">
    <w:name w:val="Placeholder Text"/>
    <w:basedOn w:val="Absatz-Standardschriftart"/>
    <w:uiPriority w:val="99"/>
    <w:semiHidden/>
    <w:rsid w:val="00B26ED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77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undesportzentrum-dorst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8A38114B9C4AA9BC1B9D5EB20FB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0341A-FB83-49AE-B3B5-648B9355BEDD}"/>
      </w:docPartPr>
      <w:docPartBody>
        <w:p w:rsidR="007C645D" w:rsidRDefault="0054130E" w:rsidP="0054130E">
          <w:pPr>
            <w:pStyle w:val="168A38114B9C4AA9BC1B9D5EB20FBFAC19"/>
          </w:pPr>
          <w:r>
            <w:rPr>
              <w:rStyle w:val="Platzhaltertext"/>
              <w:rFonts w:cstheme="minorHAnsi"/>
              <w:b/>
              <w:szCs w:val="24"/>
            </w:rPr>
            <w:t>Name und Vorname</w:t>
          </w:r>
          <w:r w:rsidRPr="00112714">
            <w:rPr>
              <w:rStyle w:val="Platzhaltertext"/>
              <w:rFonts w:cstheme="minorHAnsi"/>
              <w:b/>
              <w:szCs w:val="24"/>
            </w:rPr>
            <w:t xml:space="preserve"> einzugeben.</w:t>
          </w:r>
          <w:r>
            <w:rPr>
              <w:rStyle w:val="Platzhaltertext"/>
              <w:rFonts w:cstheme="minorHAnsi"/>
              <w:b/>
              <w:szCs w:val="24"/>
            </w:rPr>
            <w:t xml:space="preserve">                                                                     </w:t>
          </w:r>
        </w:p>
      </w:docPartBody>
    </w:docPart>
    <w:docPart>
      <w:docPartPr>
        <w:name w:val="D67BC4C0936C493DBC0837D8073BE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3395B-309F-4DCE-86EC-089954EA7B98}"/>
      </w:docPartPr>
      <w:docPartBody>
        <w:p w:rsidR="007C645D" w:rsidRDefault="0054130E" w:rsidP="0054130E">
          <w:pPr>
            <w:pStyle w:val="D67BC4C0936C493DBC0837D8073BE8D019"/>
          </w:pPr>
          <w:r>
            <w:rPr>
              <w:rStyle w:val="Platzhaltertext"/>
              <w:rFonts w:cstheme="minorHAnsi"/>
              <w:b/>
              <w:szCs w:val="24"/>
            </w:rPr>
            <w:t xml:space="preserve">Straße                              </w:t>
          </w:r>
        </w:p>
      </w:docPartBody>
    </w:docPart>
    <w:docPart>
      <w:docPartPr>
        <w:name w:val="15700F0FFFE54D2BA1F39C2BB6835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01047-B11F-40FD-9DCB-7800EB30ECBE}"/>
      </w:docPartPr>
      <w:docPartBody>
        <w:p w:rsidR="007C645D" w:rsidRDefault="0054130E" w:rsidP="0054130E">
          <w:pPr>
            <w:pStyle w:val="15700F0FFFE54D2BA1F39C2BB68353B119"/>
          </w:pPr>
          <w:r>
            <w:rPr>
              <w:rStyle w:val="Platzhaltertext"/>
              <w:rFonts w:cstheme="minorHAnsi"/>
              <w:b/>
              <w:szCs w:val="24"/>
            </w:rPr>
            <w:t xml:space="preserve">PLZ und Ort                                              </w:t>
          </w:r>
        </w:p>
      </w:docPartBody>
    </w:docPart>
    <w:docPart>
      <w:docPartPr>
        <w:name w:val="8B51BA1D1E6C43668240224208321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AFCB4-271F-4F97-B817-EC3DF79A604C}"/>
      </w:docPartPr>
      <w:docPartBody>
        <w:p w:rsidR="007C645D" w:rsidRDefault="0054130E" w:rsidP="0054130E">
          <w:pPr>
            <w:pStyle w:val="8B51BA1D1E6C43668240224208321F9018"/>
          </w:pPr>
          <w:r w:rsidRPr="00112714">
            <w:rPr>
              <w:rStyle w:val="Platzhaltertext"/>
              <w:rFonts w:cstheme="minorHAnsi"/>
              <w:b/>
              <w:szCs w:val="24"/>
            </w:rPr>
            <w:t>Telefonnummer</w:t>
          </w:r>
          <w:r>
            <w:rPr>
              <w:rStyle w:val="Platzhaltertext"/>
              <w:rFonts w:cstheme="minorHAnsi"/>
              <w:b/>
              <w:szCs w:val="24"/>
            </w:rPr>
            <w:t xml:space="preserve">                </w:t>
          </w:r>
        </w:p>
      </w:docPartBody>
    </w:docPart>
    <w:docPart>
      <w:docPartPr>
        <w:name w:val="C99C540AC58441F7AB072BBB347B4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14A16-D3BD-47D3-87A0-2A5B40B2BA07}"/>
      </w:docPartPr>
      <w:docPartBody>
        <w:p w:rsidR="007C645D" w:rsidRDefault="0054130E" w:rsidP="0054130E">
          <w:pPr>
            <w:pStyle w:val="C99C540AC58441F7AB072BBB347B466118"/>
          </w:pPr>
          <w:r w:rsidRPr="00112714">
            <w:rPr>
              <w:rStyle w:val="Platzhaltertext"/>
              <w:rFonts w:cstheme="minorHAnsi"/>
              <w:b/>
              <w:szCs w:val="24"/>
            </w:rPr>
            <w:t>Mobiltelefonnummer</w:t>
          </w:r>
          <w:r>
            <w:rPr>
              <w:rStyle w:val="Platzhaltertext"/>
              <w:rFonts w:cstheme="minorHAnsi"/>
              <w:b/>
              <w:szCs w:val="24"/>
            </w:rPr>
            <w:t xml:space="preserve">                               </w:t>
          </w:r>
        </w:p>
      </w:docPartBody>
    </w:docPart>
    <w:docPart>
      <w:docPartPr>
        <w:name w:val="610B0392DF624709B88113BE27C4B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2B423-E93B-44B8-8010-AE1A9E06DE2E}"/>
      </w:docPartPr>
      <w:docPartBody>
        <w:p w:rsidR="007C645D" w:rsidRDefault="0054130E" w:rsidP="0054130E">
          <w:pPr>
            <w:pStyle w:val="610B0392DF624709B88113BE27C4BB8F18"/>
          </w:pPr>
          <w:r>
            <w:rPr>
              <w:rStyle w:val="Platzhaltertext"/>
              <w:rFonts w:cstheme="minorHAnsi"/>
              <w:b/>
              <w:szCs w:val="24"/>
            </w:rPr>
            <w:t>Emailadresse eingeben</w:t>
          </w:r>
          <w:r w:rsidRPr="00112714">
            <w:rPr>
              <w:rStyle w:val="Platzhaltertext"/>
              <w:rFonts w:cstheme="minorHAnsi"/>
              <w:b/>
              <w:szCs w:val="24"/>
            </w:rPr>
            <w:t>.</w:t>
          </w:r>
        </w:p>
      </w:docPartBody>
    </w:docPart>
    <w:docPart>
      <w:docPartPr>
        <w:name w:val="1D59739719BD435387F70B3250354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FD9A6-F1EC-4198-86B6-8D00916D59BE}"/>
      </w:docPartPr>
      <w:docPartBody>
        <w:p w:rsidR="007C645D" w:rsidRDefault="0054130E" w:rsidP="0054130E">
          <w:pPr>
            <w:pStyle w:val="1D59739719BD435387F70B325035400118"/>
          </w:pPr>
          <w:r w:rsidRPr="00112714">
            <w:rPr>
              <w:rStyle w:val="Platzhaltertext"/>
              <w:rFonts w:cstheme="minorHAnsi"/>
              <w:b/>
              <w:szCs w:val="24"/>
            </w:rPr>
            <w:t>Name des Hundes</w:t>
          </w:r>
          <w:r>
            <w:rPr>
              <w:rStyle w:val="Platzhaltertext"/>
              <w:rFonts w:cstheme="minorHAnsi"/>
              <w:b/>
              <w:szCs w:val="24"/>
            </w:rPr>
            <w:t xml:space="preserve">                </w:t>
          </w:r>
        </w:p>
      </w:docPartBody>
    </w:docPart>
    <w:docPart>
      <w:docPartPr>
        <w:name w:val="708264CF36344DF9A78B3C24AC6ED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1B60F-964D-4F35-A1D4-1C87AE7706D2}"/>
      </w:docPartPr>
      <w:docPartBody>
        <w:p w:rsidR="007C645D" w:rsidRDefault="0054130E" w:rsidP="0054130E">
          <w:pPr>
            <w:pStyle w:val="708264CF36344DF9A78B3C24AC6ED2BD18"/>
          </w:pPr>
          <w:r w:rsidRPr="00112714">
            <w:rPr>
              <w:rStyle w:val="Platzhaltertext"/>
              <w:rFonts w:cstheme="minorHAnsi"/>
              <w:b/>
              <w:szCs w:val="24"/>
            </w:rPr>
            <w:t>Alter</w:t>
          </w:r>
          <w:r>
            <w:rPr>
              <w:rStyle w:val="Platzhaltertext"/>
              <w:rFonts w:cstheme="minorHAnsi"/>
              <w:b/>
              <w:szCs w:val="24"/>
            </w:rPr>
            <w:t xml:space="preserve">         </w:t>
          </w:r>
          <w:r w:rsidRPr="00112714">
            <w:rPr>
              <w:rStyle w:val="Platzhaltertext"/>
              <w:rFonts w:cstheme="minorHAnsi"/>
              <w:b/>
              <w:szCs w:val="24"/>
            </w:rPr>
            <w:t xml:space="preserve"> </w:t>
          </w:r>
        </w:p>
      </w:docPartBody>
    </w:docPart>
    <w:docPart>
      <w:docPartPr>
        <w:name w:val="C821784362C44F88B199F5539DF56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D12A7-2F4A-4F61-9ECD-68EA348DF288}"/>
      </w:docPartPr>
      <w:docPartBody>
        <w:p w:rsidR="007C645D" w:rsidRDefault="0054130E" w:rsidP="0054130E">
          <w:pPr>
            <w:pStyle w:val="C821784362C44F88B199F5539DF569BB18"/>
          </w:pPr>
          <w:r>
            <w:rPr>
              <w:rStyle w:val="Platzhaltertext"/>
              <w:rFonts w:cstheme="minorHAnsi"/>
              <w:b/>
              <w:szCs w:val="24"/>
            </w:rPr>
            <w:t>Ausbildungsstand</w:t>
          </w:r>
        </w:p>
      </w:docPartBody>
    </w:docPart>
    <w:docPart>
      <w:docPartPr>
        <w:name w:val="795511D045B54AC2ACD1F059340F0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6E113-5891-47B5-B134-0D4F6233DC02}"/>
      </w:docPartPr>
      <w:docPartBody>
        <w:p w:rsidR="007C645D" w:rsidRDefault="0054130E" w:rsidP="0054130E">
          <w:pPr>
            <w:pStyle w:val="795511D045B54AC2ACD1F059340F020018"/>
          </w:pPr>
          <w:r w:rsidRPr="00112714">
            <w:rPr>
              <w:rStyle w:val="Platzhaltertext"/>
              <w:rFonts w:cstheme="minorHAnsi"/>
              <w:b/>
              <w:szCs w:val="24"/>
            </w:rPr>
            <w:t>Größenklasse</w:t>
          </w:r>
        </w:p>
      </w:docPartBody>
    </w:docPart>
    <w:docPart>
      <w:docPartPr>
        <w:name w:val="86977CC5B1664D7C8EF021A876791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0E590-BB57-4431-B5D4-5DE4B218FF3B}"/>
      </w:docPartPr>
      <w:docPartBody>
        <w:p w:rsidR="007C645D" w:rsidRDefault="0054130E" w:rsidP="0054130E">
          <w:pPr>
            <w:pStyle w:val="86977CC5B1664D7C8EF021A876791B9318"/>
          </w:pPr>
          <w:r>
            <w:rPr>
              <w:rStyle w:val="Platzhaltertext"/>
              <w:b/>
              <w:sz w:val="24"/>
              <w:szCs w:val="24"/>
            </w:rPr>
            <w:t xml:space="preserve">Ort                                             </w:t>
          </w:r>
        </w:p>
      </w:docPartBody>
    </w:docPart>
    <w:docPart>
      <w:docPartPr>
        <w:name w:val="051D26447A0842E9BC86D01E04AD5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298D5-95D2-4E69-87E0-8E2EA79E1519}"/>
      </w:docPartPr>
      <w:docPartBody>
        <w:p w:rsidR="00BA3A99" w:rsidRDefault="0054130E" w:rsidP="0054130E">
          <w:pPr>
            <w:pStyle w:val="051D26447A0842E9BC86D01E04AD51DB17"/>
          </w:pPr>
          <w:r>
            <w:rPr>
              <w:rStyle w:val="Platzhaltertext"/>
              <w:rFonts w:cstheme="minorHAnsi"/>
              <w:b/>
              <w:szCs w:val="24"/>
            </w:rPr>
            <w:t xml:space="preserve">Chipnummer                        </w:t>
          </w:r>
        </w:p>
      </w:docPartBody>
    </w:docPart>
    <w:docPart>
      <w:docPartPr>
        <w:name w:val="92876B1530834244837D61C24B8EC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F73A6-2EF9-499E-AB26-B8AEE4BE23EB}"/>
      </w:docPartPr>
      <w:docPartBody>
        <w:p w:rsidR="00BA3A99" w:rsidRDefault="0054130E" w:rsidP="0054130E">
          <w:pPr>
            <w:pStyle w:val="92876B1530834244837D61C24B8EC09917"/>
          </w:pPr>
          <w:r>
            <w:rPr>
              <w:rStyle w:val="Platzhaltertext"/>
              <w:rFonts w:cstheme="minorHAnsi"/>
              <w:b/>
              <w:szCs w:val="24"/>
            </w:rPr>
            <w:t>Heimtierausweisnummer</w:t>
          </w:r>
        </w:p>
      </w:docPartBody>
    </w:docPart>
    <w:docPart>
      <w:docPartPr>
        <w:name w:val="B71CED6732E447788AC1095A97E79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E306A-3D9B-4B57-AAC9-383CB4CE8A0D}"/>
      </w:docPartPr>
      <w:docPartBody>
        <w:p w:rsidR="00BA3A99" w:rsidRDefault="0054130E" w:rsidP="0054130E">
          <w:pPr>
            <w:pStyle w:val="B71CED6732E447788AC1095A97E7968717"/>
          </w:pPr>
          <w:r>
            <w:rPr>
              <w:rStyle w:val="Platzhaltertext"/>
              <w:b/>
              <w:sz w:val="24"/>
              <w:szCs w:val="24"/>
            </w:rPr>
            <w:t>Datum</w:t>
          </w:r>
          <w:r w:rsidRPr="00456C06">
            <w:rPr>
              <w:rStyle w:val="Platzhaltertext"/>
              <w:b/>
              <w:sz w:val="24"/>
              <w:szCs w:val="24"/>
            </w:rPr>
            <w:t xml:space="preserve"> eingeben.</w:t>
          </w:r>
        </w:p>
      </w:docPartBody>
    </w:docPart>
    <w:docPart>
      <w:docPartPr>
        <w:name w:val="1F379077D70A49049B81BEE742547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A13F6-A097-49BB-86A3-7DD02C146845}"/>
      </w:docPartPr>
      <w:docPartBody>
        <w:p w:rsidR="00AE3D4C" w:rsidRDefault="0054130E" w:rsidP="0054130E">
          <w:pPr>
            <w:pStyle w:val="1F379077D70A49049B81BEE74254702615"/>
          </w:pPr>
          <w:r>
            <w:rPr>
              <w:rStyle w:val="Platzhaltertext"/>
              <w:rFonts w:cstheme="minorHAnsi"/>
              <w:b/>
              <w:szCs w:val="24"/>
            </w:rPr>
            <w:t>Rasse eingeben</w:t>
          </w:r>
        </w:p>
      </w:docPartBody>
    </w:docPart>
    <w:docPart>
      <w:docPartPr>
        <w:name w:val="6764D165083541C896B30C64EDE15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8EB9B-4893-4CAA-8D5B-7E6C18CC80FC}"/>
      </w:docPartPr>
      <w:docPartBody>
        <w:p w:rsidR="00AE3D4C" w:rsidRDefault="0054130E" w:rsidP="0054130E">
          <w:pPr>
            <w:pStyle w:val="6764D165083541C896B30C64EDE15A874"/>
          </w:pPr>
          <w:r w:rsidRPr="00CE5517">
            <w:rPr>
              <w:rStyle w:val="Platzhaltertext"/>
            </w:rPr>
            <w:t>Wählen Sie ein Element aus.</w:t>
          </w:r>
        </w:p>
      </w:docPartBody>
    </w:docPart>
    <w:docPart>
      <w:docPartPr>
        <w:name w:val="13024CB02C7344D4A4574206D73EC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42CC5-B708-4E8E-BA18-CA40412F07CF}"/>
      </w:docPartPr>
      <w:docPartBody>
        <w:p w:rsidR="00AE3D4C" w:rsidRDefault="0054130E" w:rsidP="0054130E">
          <w:pPr>
            <w:pStyle w:val="13024CB02C7344D4A4574206D73EC5EB15"/>
          </w:pPr>
          <w:r>
            <w:rPr>
              <w:rStyle w:val="Platzhaltertext"/>
            </w:rPr>
            <w:t xml:space="preserve"> Preis     </w:t>
          </w:r>
        </w:p>
      </w:docPartBody>
    </w:docPart>
    <w:docPart>
      <w:docPartPr>
        <w:name w:val="B0240C6C14594FD58C54E4E15CD49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44A72-E318-423E-BFDF-6DD2AA7C42F1}"/>
      </w:docPartPr>
      <w:docPartBody>
        <w:p w:rsidR="00B95282" w:rsidRDefault="0054130E" w:rsidP="0054130E">
          <w:pPr>
            <w:pStyle w:val="B0240C6C14594FD58C54E4E15CD49FE713"/>
          </w:pPr>
          <w:r>
            <w:rPr>
              <w:rStyle w:val="Platzhaltertext"/>
            </w:rPr>
            <w:t xml:space="preserve">Buchungsgegenstand eingeben                                       </w:t>
          </w:r>
        </w:p>
      </w:docPartBody>
    </w:docPart>
    <w:docPart>
      <w:docPartPr>
        <w:name w:val="8850CC3E68374A508F15BFAB8AF70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A31FE-1CC3-43EE-AAFF-D04A46B45EAC}"/>
      </w:docPartPr>
      <w:docPartBody>
        <w:p w:rsidR="006F4676" w:rsidRDefault="0054130E" w:rsidP="0054130E">
          <w:pPr>
            <w:pStyle w:val="8850CC3E68374A508F15BFAB8AF701EF12"/>
          </w:pPr>
          <w:r>
            <w:rPr>
              <w:rStyle w:val="Platzhaltertext"/>
            </w:rPr>
            <w:t xml:space="preserve">Versicherungsnummer </w:t>
          </w:r>
        </w:p>
      </w:docPartBody>
    </w:docPart>
    <w:docPart>
      <w:docPartPr>
        <w:name w:val="AC96CCE49B0C4002945EA8072DA1A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A75AA-8907-4F1C-9970-37E0160E89F5}"/>
      </w:docPartPr>
      <w:docPartBody>
        <w:p w:rsidR="006F4676" w:rsidRDefault="0054130E" w:rsidP="0054130E">
          <w:pPr>
            <w:pStyle w:val="AC96CCE49B0C4002945EA8072DA1A28312"/>
          </w:pPr>
          <w:r>
            <w:rPr>
              <w:rStyle w:val="Platzhaltertext"/>
            </w:rPr>
            <w:t>Datum eingeben</w:t>
          </w:r>
          <w:r w:rsidRPr="002569E5">
            <w:rPr>
              <w:rStyle w:val="Platzhaltertext"/>
            </w:rPr>
            <w:t>.</w:t>
          </w:r>
        </w:p>
      </w:docPartBody>
    </w:docPart>
    <w:docPart>
      <w:docPartPr>
        <w:name w:val="7F08B42C42A54B01AAEB781C63889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031C7-0E39-4D50-B9E3-0BDB8FE3EBBA}"/>
      </w:docPartPr>
      <w:docPartBody>
        <w:p w:rsidR="0054130E" w:rsidRDefault="0054130E" w:rsidP="0054130E">
          <w:pPr>
            <w:pStyle w:val="7F08B42C42A54B01AAEB781C638894701"/>
          </w:pPr>
          <w:r>
            <w:rPr>
              <w:rStyle w:val="Platzhaltertext"/>
            </w:rPr>
            <w:t>Eingeteilte Gruppe</w:t>
          </w:r>
        </w:p>
      </w:docPartBody>
    </w:docPart>
    <w:docPart>
      <w:docPartPr>
        <w:name w:val="0A4339ED5FC64250A54A5DA15156B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7879E-50DA-4588-AEAA-21D623C22275}"/>
      </w:docPartPr>
      <w:docPartBody>
        <w:p w:rsidR="0054130E" w:rsidRDefault="0054130E" w:rsidP="0054130E">
          <w:pPr>
            <w:pStyle w:val="0A4339ED5FC64250A54A5DA15156BC731"/>
          </w:pPr>
          <w:r>
            <w:rPr>
              <w:rStyle w:val="Platzhaltertext"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1E8"/>
    <w:rsid w:val="000D381C"/>
    <w:rsid w:val="00171882"/>
    <w:rsid w:val="00226154"/>
    <w:rsid w:val="002A1A0B"/>
    <w:rsid w:val="002C45DE"/>
    <w:rsid w:val="0034219E"/>
    <w:rsid w:val="003501D8"/>
    <w:rsid w:val="003C4E26"/>
    <w:rsid w:val="00440420"/>
    <w:rsid w:val="00443C56"/>
    <w:rsid w:val="00533A34"/>
    <w:rsid w:val="00536FDF"/>
    <w:rsid w:val="0054130E"/>
    <w:rsid w:val="00566E7F"/>
    <w:rsid w:val="00566EC1"/>
    <w:rsid w:val="00584FA0"/>
    <w:rsid w:val="005E6523"/>
    <w:rsid w:val="00685C2F"/>
    <w:rsid w:val="006927B7"/>
    <w:rsid w:val="006F4676"/>
    <w:rsid w:val="007B4D8E"/>
    <w:rsid w:val="007C645D"/>
    <w:rsid w:val="007F3845"/>
    <w:rsid w:val="00820B47"/>
    <w:rsid w:val="00840F2C"/>
    <w:rsid w:val="009431E8"/>
    <w:rsid w:val="00AB5DC1"/>
    <w:rsid w:val="00AE3D4C"/>
    <w:rsid w:val="00B17EC9"/>
    <w:rsid w:val="00B95282"/>
    <w:rsid w:val="00BA3A99"/>
    <w:rsid w:val="00BB7B26"/>
    <w:rsid w:val="00C66F07"/>
    <w:rsid w:val="00D8398E"/>
    <w:rsid w:val="00E263D2"/>
    <w:rsid w:val="00E70D2A"/>
    <w:rsid w:val="00E94246"/>
    <w:rsid w:val="00EF1B3D"/>
    <w:rsid w:val="00F7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130E"/>
    <w:rPr>
      <w:color w:val="808080"/>
    </w:rPr>
  </w:style>
  <w:style w:type="paragraph" w:customStyle="1" w:styleId="CAE77E5143D74908A1156B588B3182BD">
    <w:name w:val="CAE77E5143D74908A1156B588B3182BD"/>
    <w:rsid w:val="009431E8"/>
    <w:rPr>
      <w:rFonts w:eastAsiaTheme="minorHAnsi"/>
      <w:lang w:eastAsia="en-US"/>
    </w:rPr>
  </w:style>
  <w:style w:type="paragraph" w:customStyle="1" w:styleId="593EAE018DE646CBB2304634D6E0CC3E">
    <w:name w:val="593EAE018DE646CBB2304634D6E0CC3E"/>
    <w:rsid w:val="009431E8"/>
    <w:rPr>
      <w:rFonts w:eastAsiaTheme="minorHAnsi"/>
      <w:lang w:eastAsia="en-US"/>
    </w:rPr>
  </w:style>
  <w:style w:type="paragraph" w:customStyle="1" w:styleId="2CA519E7348E4489BD25298CEDEAD0D9">
    <w:name w:val="2CA519E7348E4489BD25298CEDEAD0D9"/>
    <w:rsid w:val="009431E8"/>
    <w:rPr>
      <w:rFonts w:eastAsiaTheme="minorHAnsi"/>
      <w:lang w:eastAsia="en-US"/>
    </w:rPr>
  </w:style>
  <w:style w:type="paragraph" w:customStyle="1" w:styleId="168A38114B9C4AA9BC1B9D5EB20FBFAC">
    <w:name w:val="168A38114B9C4AA9BC1B9D5EB20FBFAC"/>
    <w:rsid w:val="009431E8"/>
    <w:rPr>
      <w:rFonts w:eastAsiaTheme="minorHAnsi"/>
      <w:lang w:eastAsia="en-US"/>
    </w:rPr>
  </w:style>
  <w:style w:type="paragraph" w:customStyle="1" w:styleId="D67BC4C0936C493DBC0837D8073BE8D0">
    <w:name w:val="D67BC4C0936C493DBC0837D8073BE8D0"/>
    <w:rsid w:val="009431E8"/>
    <w:rPr>
      <w:rFonts w:eastAsiaTheme="minorHAnsi"/>
      <w:lang w:eastAsia="en-US"/>
    </w:rPr>
  </w:style>
  <w:style w:type="paragraph" w:customStyle="1" w:styleId="15700F0FFFE54D2BA1F39C2BB68353B1">
    <w:name w:val="15700F0FFFE54D2BA1F39C2BB68353B1"/>
    <w:rsid w:val="009431E8"/>
    <w:rPr>
      <w:rFonts w:eastAsiaTheme="minorHAnsi"/>
      <w:lang w:eastAsia="en-US"/>
    </w:rPr>
  </w:style>
  <w:style w:type="paragraph" w:customStyle="1" w:styleId="A7ADBDDA209B471FA16F0F7F22F52254">
    <w:name w:val="A7ADBDDA209B471FA16F0F7F22F52254"/>
    <w:rsid w:val="009431E8"/>
    <w:rPr>
      <w:rFonts w:eastAsiaTheme="minorHAnsi"/>
      <w:lang w:eastAsia="en-US"/>
    </w:rPr>
  </w:style>
  <w:style w:type="paragraph" w:customStyle="1" w:styleId="8B51BA1D1E6C43668240224208321F90">
    <w:name w:val="8B51BA1D1E6C43668240224208321F90"/>
    <w:rsid w:val="009431E8"/>
    <w:rPr>
      <w:rFonts w:eastAsiaTheme="minorHAnsi"/>
      <w:lang w:eastAsia="en-US"/>
    </w:rPr>
  </w:style>
  <w:style w:type="paragraph" w:customStyle="1" w:styleId="C99C540AC58441F7AB072BBB347B4661">
    <w:name w:val="C99C540AC58441F7AB072BBB347B4661"/>
    <w:rsid w:val="009431E8"/>
    <w:rPr>
      <w:rFonts w:eastAsiaTheme="minorHAnsi"/>
      <w:lang w:eastAsia="en-US"/>
    </w:rPr>
  </w:style>
  <w:style w:type="paragraph" w:customStyle="1" w:styleId="610B0392DF624709B88113BE27C4BB8F">
    <w:name w:val="610B0392DF624709B88113BE27C4BB8F"/>
    <w:rsid w:val="009431E8"/>
    <w:rPr>
      <w:rFonts w:eastAsiaTheme="minorHAnsi"/>
      <w:lang w:eastAsia="en-US"/>
    </w:rPr>
  </w:style>
  <w:style w:type="paragraph" w:customStyle="1" w:styleId="1D59739719BD435387F70B3250354001">
    <w:name w:val="1D59739719BD435387F70B3250354001"/>
    <w:rsid w:val="009431E8"/>
    <w:rPr>
      <w:rFonts w:eastAsiaTheme="minorHAnsi"/>
      <w:lang w:eastAsia="en-US"/>
    </w:rPr>
  </w:style>
  <w:style w:type="paragraph" w:customStyle="1" w:styleId="708264CF36344DF9A78B3C24AC6ED2BD">
    <w:name w:val="708264CF36344DF9A78B3C24AC6ED2BD"/>
    <w:rsid w:val="009431E8"/>
    <w:rPr>
      <w:rFonts w:eastAsiaTheme="minorHAnsi"/>
      <w:lang w:eastAsia="en-US"/>
    </w:rPr>
  </w:style>
  <w:style w:type="paragraph" w:customStyle="1" w:styleId="C821784362C44F88B199F5539DF569BB">
    <w:name w:val="C821784362C44F88B199F5539DF569BB"/>
    <w:rsid w:val="009431E8"/>
    <w:rPr>
      <w:rFonts w:eastAsiaTheme="minorHAnsi"/>
      <w:lang w:eastAsia="en-US"/>
    </w:rPr>
  </w:style>
  <w:style w:type="paragraph" w:customStyle="1" w:styleId="795511D045B54AC2ACD1F059340F0200">
    <w:name w:val="795511D045B54AC2ACD1F059340F0200"/>
    <w:rsid w:val="009431E8"/>
    <w:rPr>
      <w:rFonts w:eastAsiaTheme="minorHAnsi"/>
      <w:lang w:eastAsia="en-US"/>
    </w:rPr>
  </w:style>
  <w:style w:type="paragraph" w:customStyle="1" w:styleId="86977CC5B1664D7C8EF021A876791B93">
    <w:name w:val="86977CC5B1664D7C8EF021A876791B93"/>
    <w:rsid w:val="009431E8"/>
    <w:rPr>
      <w:rFonts w:eastAsiaTheme="minorHAnsi"/>
      <w:lang w:eastAsia="en-US"/>
    </w:rPr>
  </w:style>
  <w:style w:type="paragraph" w:customStyle="1" w:styleId="A1416D2575B64E59BE81F62C79263DC3">
    <w:name w:val="A1416D2575B64E59BE81F62C79263DC3"/>
    <w:rsid w:val="00D8398E"/>
    <w:rPr>
      <w:rFonts w:eastAsiaTheme="minorHAnsi"/>
      <w:lang w:eastAsia="en-US"/>
    </w:rPr>
  </w:style>
  <w:style w:type="paragraph" w:customStyle="1" w:styleId="593EAE018DE646CBB2304634D6E0CC3E1">
    <w:name w:val="593EAE018DE646CBB2304634D6E0CC3E1"/>
    <w:rsid w:val="00D8398E"/>
    <w:rPr>
      <w:rFonts w:eastAsiaTheme="minorHAnsi"/>
      <w:lang w:eastAsia="en-US"/>
    </w:rPr>
  </w:style>
  <w:style w:type="paragraph" w:customStyle="1" w:styleId="2CA519E7348E4489BD25298CEDEAD0D91">
    <w:name w:val="2CA519E7348E4489BD25298CEDEAD0D91"/>
    <w:rsid w:val="00D8398E"/>
    <w:rPr>
      <w:rFonts w:eastAsiaTheme="minorHAnsi"/>
      <w:lang w:eastAsia="en-US"/>
    </w:rPr>
  </w:style>
  <w:style w:type="paragraph" w:customStyle="1" w:styleId="168A38114B9C4AA9BC1B9D5EB20FBFAC1">
    <w:name w:val="168A38114B9C4AA9BC1B9D5EB20FBFAC1"/>
    <w:rsid w:val="00D8398E"/>
    <w:rPr>
      <w:rFonts w:eastAsiaTheme="minorHAnsi"/>
      <w:lang w:eastAsia="en-US"/>
    </w:rPr>
  </w:style>
  <w:style w:type="paragraph" w:customStyle="1" w:styleId="D67BC4C0936C493DBC0837D8073BE8D01">
    <w:name w:val="D67BC4C0936C493DBC0837D8073BE8D01"/>
    <w:rsid w:val="00D8398E"/>
    <w:rPr>
      <w:rFonts w:eastAsiaTheme="minorHAnsi"/>
      <w:lang w:eastAsia="en-US"/>
    </w:rPr>
  </w:style>
  <w:style w:type="paragraph" w:customStyle="1" w:styleId="15700F0FFFE54D2BA1F39C2BB68353B11">
    <w:name w:val="15700F0FFFE54D2BA1F39C2BB68353B11"/>
    <w:rsid w:val="00D8398E"/>
    <w:rPr>
      <w:rFonts w:eastAsiaTheme="minorHAnsi"/>
      <w:lang w:eastAsia="en-US"/>
    </w:rPr>
  </w:style>
  <w:style w:type="paragraph" w:customStyle="1" w:styleId="A1416D2575B64E59BE81F62C79263DC31">
    <w:name w:val="A1416D2575B64E59BE81F62C79263DC31"/>
    <w:rsid w:val="00D8398E"/>
    <w:rPr>
      <w:rFonts w:eastAsiaTheme="minorHAnsi"/>
      <w:lang w:eastAsia="en-US"/>
    </w:rPr>
  </w:style>
  <w:style w:type="paragraph" w:customStyle="1" w:styleId="593EAE018DE646CBB2304634D6E0CC3E2">
    <w:name w:val="593EAE018DE646CBB2304634D6E0CC3E2"/>
    <w:rsid w:val="00D8398E"/>
    <w:rPr>
      <w:rFonts w:eastAsiaTheme="minorHAnsi"/>
      <w:lang w:eastAsia="en-US"/>
    </w:rPr>
  </w:style>
  <w:style w:type="paragraph" w:customStyle="1" w:styleId="2CA519E7348E4489BD25298CEDEAD0D92">
    <w:name w:val="2CA519E7348E4489BD25298CEDEAD0D92"/>
    <w:rsid w:val="00D8398E"/>
    <w:rPr>
      <w:rFonts w:eastAsiaTheme="minorHAnsi"/>
      <w:lang w:eastAsia="en-US"/>
    </w:rPr>
  </w:style>
  <w:style w:type="paragraph" w:customStyle="1" w:styleId="168A38114B9C4AA9BC1B9D5EB20FBFAC2">
    <w:name w:val="168A38114B9C4AA9BC1B9D5EB20FBFAC2"/>
    <w:rsid w:val="00D8398E"/>
    <w:rPr>
      <w:rFonts w:eastAsiaTheme="minorHAnsi"/>
      <w:lang w:eastAsia="en-US"/>
    </w:rPr>
  </w:style>
  <w:style w:type="paragraph" w:customStyle="1" w:styleId="D67BC4C0936C493DBC0837D8073BE8D02">
    <w:name w:val="D67BC4C0936C493DBC0837D8073BE8D02"/>
    <w:rsid w:val="00D8398E"/>
    <w:rPr>
      <w:rFonts w:eastAsiaTheme="minorHAnsi"/>
      <w:lang w:eastAsia="en-US"/>
    </w:rPr>
  </w:style>
  <w:style w:type="paragraph" w:customStyle="1" w:styleId="15700F0FFFE54D2BA1F39C2BB68353B12">
    <w:name w:val="15700F0FFFE54D2BA1F39C2BB68353B12"/>
    <w:rsid w:val="00D8398E"/>
    <w:rPr>
      <w:rFonts w:eastAsiaTheme="minorHAnsi"/>
      <w:lang w:eastAsia="en-US"/>
    </w:rPr>
  </w:style>
  <w:style w:type="paragraph" w:customStyle="1" w:styleId="A7ADBDDA209B471FA16F0F7F22F522541">
    <w:name w:val="A7ADBDDA209B471FA16F0F7F22F522541"/>
    <w:rsid w:val="00D8398E"/>
    <w:rPr>
      <w:rFonts w:eastAsiaTheme="minorHAnsi"/>
      <w:lang w:eastAsia="en-US"/>
    </w:rPr>
  </w:style>
  <w:style w:type="paragraph" w:customStyle="1" w:styleId="8B51BA1D1E6C43668240224208321F901">
    <w:name w:val="8B51BA1D1E6C43668240224208321F901"/>
    <w:rsid w:val="00D8398E"/>
    <w:rPr>
      <w:rFonts w:eastAsiaTheme="minorHAnsi"/>
      <w:lang w:eastAsia="en-US"/>
    </w:rPr>
  </w:style>
  <w:style w:type="paragraph" w:customStyle="1" w:styleId="C99C540AC58441F7AB072BBB347B46611">
    <w:name w:val="C99C540AC58441F7AB072BBB347B46611"/>
    <w:rsid w:val="00D8398E"/>
    <w:rPr>
      <w:rFonts w:eastAsiaTheme="minorHAnsi"/>
      <w:lang w:eastAsia="en-US"/>
    </w:rPr>
  </w:style>
  <w:style w:type="paragraph" w:customStyle="1" w:styleId="610B0392DF624709B88113BE27C4BB8F1">
    <w:name w:val="610B0392DF624709B88113BE27C4BB8F1"/>
    <w:rsid w:val="00D8398E"/>
    <w:rPr>
      <w:rFonts w:eastAsiaTheme="minorHAnsi"/>
      <w:lang w:eastAsia="en-US"/>
    </w:rPr>
  </w:style>
  <w:style w:type="paragraph" w:customStyle="1" w:styleId="1D59739719BD435387F70B32503540011">
    <w:name w:val="1D59739719BD435387F70B32503540011"/>
    <w:rsid w:val="00D8398E"/>
    <w:rPr>
      <w:rFonts w:eastAsiaTheme="minorHAnsi"/>
      <w:lang w:eastAsia="en-US"/>
    </w:rPr>
  </w:style>
  <w:style w:type="paragraph" w:customStyle="1" w:styleId="708264CF36344DF9A78B3C24AC6ED2BD1">
    <w:name w:val="708264CF36344DF9A78B3C24AC6ED2BD1"/>
    <w:rsid w:val="00D8398E"/>
    <w:rPr>
      <w:rFonts w:eastAsiaTheme="minorHAnsi"/>
      <w:lang w:eastAsia="en-US"/>
    </w:rPr>
  </w:style>
  <w:style w:type="paragraph" w:customStyle="1" w:styleId="051D26447A0842E9BC86D01E04AD51DB">
    <w:name w:val="051D26447A0842E9BC86D01E04AD51DB"/>
    <w:rsid w:val="00D8398E"/>
    <w:rPr>
      <w:rFonts w:eastAsiaTheme="minorHAnsi"/>
      <w:lang w:eastAsia="en-US"/>
    </w:rPr>
  </w:style>
  <w:style w:type="paragraph" w:customStyle="1" w:styleId="92876B1530834244837D61C24B8EC099">
    <w:name w:val="92876B1530834244837D61C24B8EC099"/>
    <w:rsid w:val="00D8398E"/>
    <w:rPr>
      <w:rFonts w:eastAsiaTheme="minorHAnsi"/>
      <w:lang w:eastAsia="en-US"/>
    </w:rPr>
  </w:style>
  <w:style w:type="paragraph" w:customStyle="1" w:styleId="C821784362C44F88B199F5539DF569BB1">
    <w:name w:val="C821784362C44F88B199F5539DF569BB1"/>
    <w:rsid w:val="00D8398E"/>
    <w:rPr>
      <w:rFonts w:eastAsiaTheme="minorHAnsi"/>
      <w:lang w:eastAsia="en-US"/>
    </w:rPr>
  </w:style>
  <w:style w:type="paragraph" w:customStyle="1" w:styleId="795511D045B54AC2ACD1F059340F02001">
    <w:name w:val="795511D045B54AC2ACD1F059340F02001"/>
    <w:rsid w:val="00D8398E"/>
    <w:rPr>
      <w:rFonts w:eastAsiaTheme="minorHAnsi"/>
      <w:lang w:eastAsia="en-US"/>
    </w:rPr>
  </w:style>
  <w:style w:type="paragraph" w:customStyle="1" w:styleId="86977CC5B1664D7C8EF021A876791B931">
    <w:name w:val="86977CC5B1664D7C8EF021A876791B931"/>
    <w:rsid w:val="00D8398E"/>
    <w:rPr>
      <w:rFonts w:eastAsiaTheme="minorHAnsi"/>
      <w:lang w:eastAsia="en-US"/>
    </w:rPr>
  </w:style>
  <w:style w:type="paragraph" w:customStyle="1" w:styleId="B71CED6732E447788AC1095A97E79687">
    <w:name w:val="B71CED6732E447788AC1095A97E79687"/>
    <w:rsid w:val="00D8398E"/>
    <w:rPr>
      <w:rFonts w:eastAsiaTheme="minorHAnsi"/>
      <w:lang w:eastAsia="en-US"/>
    </w:rPr>
  </w:style>
  <w:style w:type="paragraph" w:customStyle="1" w:styleId="A1416D2575B64E59BE81F62C79263DC32">
    <w:name w:val="A1416D2575B64E59BE81F62C79263DC32"/>
    <w:rsid w:val="00D8398E"/>
    <w:rPr>
      <w:rFonts w:eastAsiaTheme="minorHAnsi"/>
      <w:lang w:eastAsia="en-US"/>
    </w:rPr>
  </w:style>
  <w:style w:type="paragraph" w:customStyle="1" w:styleId="593EAE018DE646CBB2304634D6E0CC3E3">
    <w:name w:val="593EAE018DE646CBB2304634D6E0CC3E3"/>
    <w:rsid w:val="00D8398E"/>
    <w:rPr>
      <w:rFonts w:eastAsiaTheme="minorHAnsi"/>
      <w:lang w:eastAsia="en-US"/>
    </w:rPr>
  </w:style>
  <w:style w:type="paragraph" w:customStyle="1" w:styleId="2CA519E7348E4489BD25298CEDEAD0D93">
    <w:name w:val="2CA519E7348E4489BD25298CEDEAD0D93"/>
    <w:rsid w:val="00D8398E"/>
    <w:rPr>
      <w:rFonts w:eastAsiaTheme="minorHAnsi"/>
      <w:lang w:eastAsia="en-US"/>
    </w:rPr>
  </w:style>
  <w:style w:type="paragraph" w:customStyle="1" w:styleId="168A38114B9C4AA9BC1B9D5EB20FBFAC3">
    <w:name w:val="168A38114B9C4AA9BC1B9D5EB20FBFAC3"/>
    <w:rsid w:val="00D8398E"/>
    <w:rPr>
      <w:rFonts w:eastAsiaTheme="minorHAnsi"/>
      <w:lang w:eastAsia="en-US"/>
    </w:rPr>
  </w:style>
  <w:style w:type="paragraph" w:customStyle="1" w:styleId="D67BC4C0936C493DBC0837D8073BE8D03">
    <w:name w:val="D67BC4C0936C493DBC0837D8073BE8D03"/>
    <w:rsid w:val="00D8398E"/>
    <w:rPr>
      <w:rFonts w:eastAsiaTheme="minorHAnsi"/>
      <w:lang w:eastAsia="en-US"/>
    </w:rPr>
  </w:style>
  <w:style w:type="paragraph" w:customStyle="1" w:styleId="15700F0FFFE54D2BA1F39C2BB68353B13">
    <w:name w:val="15700F0FFFE54D2BA1F39C2BB68353B13"/>
    <w:rsid w:val="00D8398E"/>
    <w:rPr>
      <w:rFonts w:eastAsiaTheme="minorHAnsi"/>
      <w:lang w:eastAsia="en-US"/>
    </w:rPr>
  </w:style>
  <w:style w:type="paragraph" w:customStyle="1" w:styleId="8B51BA1D1E6C43668240224208321F902">
    <w:name w:val="8B51BA1D1E6C43668240224208321F902"/>
    <w:rsid w:val="00D8398E"/>
    <w:rPr>
      <w:rFonts w:eastAsiaTheme="minorHAnsi"/>
      <w:lang w:eastAsia="en-US"/>
    </w:rPr>
  </w:style>
  <w:style w:type="paragraph" w:customStyle="1" w:styleId="C99C540AC58441F7AB072BBB347B46612">
    <w:name w:val="C99C540AC58441F7AB072BBB347B46612"/>
    <w:rsid w:val="00D8398E"/>
    <w:rPr>
      <w:rFonts w:eastAsiaTheme="minorHAnsi"/>
      <w:lang w:eastAsia="en-US"/>
    </w:rPr>
  </w:style>
  <w:style w:type="paragraph" w:customStyle="1" w:styleId="610B0392DF624709B88113BE27C4BB8F2">
    <w:name w:val="610B0392DF624709B88113BE27C4BB8F2"/>
    <w:rsid w:val="00D8398E"/>
    <w:rPr>
      <w:rFonts w:eastAsiaTheme="minorHAnsi"/>
      <w:lang w:eastAsia="en-US"/>
    </w:rPr>
  </w:style>
  <w:style w:type="paragraph" w:customStyle="1" w:styleId="1D59739719BD435387F70B32503540012">
    <w:name w:val="1D59739719BD435387F70B32503540012"/>
    <w:rsid w:val="00D8398E"/>
    <w:rPr>
      <w:rFonts w:eastAsiaTheme="minorHAnsi"/>
      <w:lang w:eastAsia="en-US"/>
    </w:rPr>
  </w:style>
  <w:style w:type="paragraph" w:customStyle="1" w:styleId="708264CF36344DF9A78B3C24AC6ED2BD2">
    <w:name w:val="708264CF36344DF9A78B3C24AC6ED2BD2"/>
    <w:rsid w:val="00D8398E"/>
    <w:rPr>
      <w:rFonts w:eastAsiaTheme="minorHAnsi"/>
      <w:lang w:eastAsia="en-US"/>
    </w:rPr>
  </w:style>
  <w:style w:type="paragraph" w:customStyle="1" w:styleId="051D26447A0842E9BC86D01E04AD51DB1">
    <w:name w:val="051D26447A0842E9BC86D01E04AD51DB1"/>
    <w:rsid w:val="00D8398E"/>
    <w:rPr>
      <w:rFonts w:eastAsiaTheme="minorHAnsi"/>
      <w:lang w:eastAsia="en-US"/>
    </w:rPr>
  </w:style>
  <w:style w:type="paragraph" w:customStyle="1" w:styleId="92876B1530834244837D61C24B8EC0991">
    <w:name w:val="92876B1530834244837D61C24B8EC0991"/>
    <w:rsid w:val="00D8398E"/>
    <w:rPr>
      <w:rFonts w:eastAsiaTheme="minorHAnsi"/>
      <w:lang w:eastAsia="en-US"/>
    </w:rPr>
  </w:style>
  <w:style w:type="paragraph" w:customStyle="1" w:styleId="C821784362C44F88B199F5539DF569BB2">
    <w:name w:val="C821784362C44F88B199F5539DF569BB2"/>
    <w:rsid w:val="00D8398E"/>
    <w:rPr>
      <w:rFonts w:eastAsiaTheme="minorHAnsi"/>
      <w:lang w:eastAsia="en-US"/>
    </w:rPr>
  </w:style>
  <w:style w:type="paragraph" w:customStyle="1" w:styleId="795511D045B54AC2ACD1F059340F02002">
    <w:name w:val="795511D045B54AC2ACD1F059340F02002"/>
    <w:rsid w:val="00D8398E"/>
    <w:rPr>
      <w:rFonts w:eastAsiaTheme="minorHAnsi"/>
      <w:lang w:eastAsia="en-US"/>
    </w:rPr>
  </w:style>
  <w:style w:type="paragraph" w:customStyle="1" w:styleId="86977CC5B1664D7C8EF021A876791B932">
    <w:name w:val="86977CC5B1664D7C8EF021A876791B932"/>
    <w:rsid w:val="00D8398E"/>
    <w:rPr>
      <w:rFonts w:eastAsiaTheme="minorHAnsi"/>
      <w:lang w:eastAsia="en-US"/>
    </w:rPr>
  </w:style>
  <w:style w:type="paragraph" w:customStyle="1" w:styleId="B71CED6732E447788AC1095A97E796871">
    <w:name w:val="B71CED6732E447788AC1095A97E796871"/>
    <w:rsid w:val="00D8398E"/>
    <w:rPr>
      <w:rFonts w:eastAsiaTheme="minorHAnsi"/>
      <w:lang w:eastAsia="en-US"/>
    </w:rPr>
  </w:style>
  <w:style w:type="paragraph" w:customStyle="1" w:styleId="168A38114B9C4AA9BC1B9D5EB20FBFAC4">
    <w:name w:val="168A38114B9C4AA9BC1B9D5EB20FBFAC4"/>
    <w:rsid w:val="002A1A0B"/>
    <w:rPr>
      <w:rFonts w:eastAsiaTheme="minorHAnsi"/>
      <w:lang w:eastAsia="en-US"/>
    </w:rPr>
  </w:style>
  <w:style w:type="paragraph" w:customStyle="1" w:styleId="D67BC4C0936C493DBC0837D8073BE8D04">
    <w:name w:val="D67BC4C0936C493DBC0837D8073BE8D04"/>
    <w:rsid w:val="002A1A0B"/>
    <w:rPr>
      <w:rFonts w:eastAsiaTheme="minorHAnsi"/>
      <w:lang w:eastAsia="en-US"/>
    </w:rPr>
  </w:style>
  <w:style w:type="paragraph" w:customStyle="1" w:styleId="15700F0FFFE54D2BA1F39C2BB68353B14">
    <w:name w:val="15700F0FFFE54D2BA1F39C2BB68353B14"/>
    <w:rsid w:val="002A1A0B"/>
    <w:rPr>
      <w:rFonts w:eastAsiaTheme="minorHAnsi"/>
      <w:lang w:eastAsia="en-US"/>
    </w:rPr>
  </w:style>
  <w:style w:type="paragraph" w:customStyle="1" w:styleId="8B51BA1D1E6C43668240224208321F903">
    <w:name w:val="8B51BA1D1E6C43668240224208321F903"/>
    <w:rsid w:val="002A1A0B"/>
    <w:rPr>
      <w:rFonts w:eastAsiaTheme="minorHAnsi"/>
      <w:lang w:eastAsia="en-US"/>
    </w:rPr>
  </w:style>
  <w:style w:type="paragraph" w:customStyle="1" w:styleId="C99C540AC58441F7AB072BBB347B46613">
    <w:name w:val="C99C540AC58441F7AB072BBB347B46613"/>
    <w:rsid w:val="002A1A0B"/>
    <w:rPr>
      <w:rFonts w:eastAsiaTheme="minorHAnsi"/>
      <w:lang w:eastAsia="en-US"/>
    </w:rPr>
  </w:style>
  <w:style w:type="paragraph" w:customStyle="1" w:styleId="610B0392DF624709B88113BE27C4BB8F3">
    <w:name w:val="610B0392DF624709B88113BE27C4BB8F3"/>
    <w:rsid w:val="002A1A0B"/>
    <w:rPr>
      <w:rFonts w:eastAsiaTheme="minorHAnsi"/>
      <w:lang w:eastAsia="en-US"/>
    </w:rPr>
  </w:style>
  <w:style w:type="paragraph" w:customStyle="1" w:styleId="1D59739719BD435387F70B32503540013">
    <w:name w:val="1D59739719BD435387F70B32503540013"/>
    <w:rsid w:val="002A1A0B"/>
    <w:rPr>
      <w:rFonts w:eastAsiaTheme="minorHAnsi"/>
      <w:lang w:eastAsia="en-US"/>
    </w:rPr>
  </w:style>
  <w:style w:type="paragraph" w:customStyle="1" w:styleId="708264CF36344DF9A78B3C24AC6ED2BD3">
    <w:name w:val="708264CF36344DF9A78B3C24AC6ED2BD3"/>
    <w:rsid w:val="002A1A0B"/>
    <w:rPr>
      <w:rFonts w:eastAsiaTheme="minorHAnsi"/>
      <w:lang w:eastAsia="en-US"/>
    </w:rPr>
  </w:style>
  <w:style w:type="paragraph" w:customStyle="1" w:styleId="051D26447A0842E9BC86D01E04AD51DB2">
    <w:name w:val="051D26447A0842E9BC86D01E04AD51DB2"/>
    <w:rsid w:val="002A1A0B"/>
    <w:rPr>
      <w:rFonts w:eastAsiaTheme="minorHAnsi"/>
      <w:lang w:eastAsia="en-US"/>
    </w:rPr>
  </w:style>
  <w:style w:type="paragraph" w:customStyle="1" w:styleId="92876B1530834244837D61C24B8EC0992">
    <w:name w:val="92876B1530834244837D61C24B8EC0992"/>
    <w:rsid w:val="002A1A0B"/>
    <w:rPr>
      <w:rFonts w:eastAsiaTheme="minorHAnsi"/>
      <w:lang w:eastAsia="en-US"/>
    </w:rPr>
  </w:style>
  <w:style w:type="paragraph" w:customStyle="1" w:styleId="1F379077D70A49049B81BEE742547026">
    <w:name w:val="1F379077D70A49049B81BEE742547026"/>
    <w:rsid w:val="002A1A0B"/>
    <w:rPr>
      <w:rFonts w:eastAsiaTheme="minorHAnsi"/>
      <w:lang w:eastAsia="en-US"/>
    </w:rPr>
  </w:style>
  <w:style w:type="paragraph" w:customStyle="1" w:styleId="C821784362C44F88B199F5539DF569BB3">
    <w:name w:val="C821784362C44F88B199F5539DF569BB3"/>
    <w:rsid w:val="002A1A0B"/>
    <w:rPr>
      <w:rFonts w:eastAsiaTheme="minorHAnsi"/>
      <w:lang w:eastAsia="en-US"/>
    </w:rPr>
  </w:style>
  <w:style w:type="paragraph" w:customStyle="1" w:styleId="795511D045B54AC2ACD1F059340F02003">
    <w:name w:val="795511D045B54AC2ACD1F059340F02003"/>
    <w:rsid w:val="002A1A0B"/>
    <w:rPr>
      <w:rFonts w:eastAsiaTheme="minorHAnsi"/>
      <w:lang w:eastAsia="en-US"/>
    </w:rPr>
  </w:style>
  <w:style w:type="paragraph" w:customStyle="1" w:styleId="6764D165083541C896B30C64EDE15A87">
    <w:name w:val="6764D165083541C896B30C64EDE15A87"/>
    <w:rsid w:val="002A1A0B"/>
    <w:rPr>
      <w:rFonts w:eastAsiaTheme="minorHAnsi"/>
      <w:lang w:eastAsia="en-US"/>
    </w:rPr>
  </w:style>
  <w:style w:type="paragraph" w:customStyle="1" w:styleId="2E4C34F8D0C2488398BF0D604A03A6AE">
    <w:name w:val="2E4C34F8D0C2488398BF0D604A03A6AE"/>
    <w:rsid w:val="002A1A0B"/>
    <w:rPr>
      <w:rFonts w:eastAsiaTheme="minorHAnsi"/>
      <w:lang w:eastAsia="en-US"/>
    </w:rPr>
  </w:style>
  <w:style w:type="paragraph" w:customStyle="1" w:styleId="13024CB02C7344D4A4574206D73EC5EB">
    <w:name w:val="13024CB02C7344D4A4574206D73EC5EB"/>
    <w:rsid w:val="002A1A0B"/>
    <w:rPr>
      <w:rFonts w:eastAsiaTheme="minorHAnsi"/>
      <w:lang w:eastAsia="en-US"/>
    </w:rPr>
  </w:style>
  <w:style w:type="paragraph" w:customStyle="1" w:styleId="86977CC5B1664D7C8EF021A876791B933">
    <w:name w:val="86977CC5B1664D7C8EF021A876791B933"/>
    <w:rsid w:val="002A1A0B"/>
    <w:rPr>
      <w:rFonts w:eastAsiaTheme="minorHAnsi"/>
      <w:lang w:eastAsia="en-US"/>
    </w:rPr>
  </w:style>
  <w:style w:type="paragraph" w:customStyle="1" w:styleId="B71CED6732E447788AC1095A97E796872">
    <w:name w:val="B71CED6732E447788AC1095A97E796872"/>
    <w:rsid w:val="002A1A0B"/>
    <w:rPr>
      <w:rFonts w:eastAsiaTheme="minorHAnsi"/>
      <w:lang w:eastAsia="en-US"/>
    </w:rPr>
  </w:style>
  <w:style w:type="paragraph" w:customStyle="1" w:styleId="168A38114B9C4AA9BC1B9D5EB20FBFAC5">
    <w:name w:val="168A38114B9C4AA9BC1B9D5EB20FBFAC5"/>
    <w:rsid w:val="002A1A0B"/>
    <w:rPr>
      <w:rFonts w:eastAsiaTheme="minorHAnsi"/>
      <w:lang w:eastAsia="en-US"/>
    </w:rPr>
  </w:style>
  <w:style w:type="paragraph" w:customStyle="1" w:styleId="D67BC4C0936C493DBC0837D8073BE8D05">
    <w:name w:val="D67BC4C0936C493DBC0837D8073BE8D05"/>
    <w:rsid w:val="002A1A0B"/>
    <w:rPr>
      <w:rFonts w:eastAsiaTheme="minorHAnsi"/>
      <w:lang w:eastAsia="en-US"/>
    </w:rPr>
  </w:style>
  <w:style w:type="paragraph" w:customStyle="1" w:styleId="15700F0FFFE54D2BA1F39C2BB68353B15">
    <w:name w:val="15700F0FFFE54D2BA1F39C2BB68353B15"/>
    <w:rsid w:val="002A1A0B"/>
    <w:rPr>
      <w:rFonts w:eastAsiaTheme="minorHAnsi"/>
      <w:lang w:eastAsia="en-US"/>
    </w:rPr>
  </w:style>
  <w:style w:type="paragraph" w:customStyle="1" w:styleId="8B51BA1D1E6C43668240224208321F904">
    <w:name w:val="8B51BA1D1E6C43668240224208321F904"/>
    <w:rsid w:val="002A1A0B"/>
    <w:rPr>
      <w:rFonts w:eastAsiaTheme="minorHAnsi"/>
      <w:lang w:eastAsia="en-US"/>
    </w:rPr>
  </w:style>
  <w:style w:type="paragraph" w:customStyle="1" w:styleId="C99C540AC58441F7AB072BBB347B46614">
    <w:name w:val="C99C540AC58441F7AB072BBB347B46614"/>
    <w:rsid w:val="002A1A0B"/>
    <w:rPr>
      <w:rFonts w:eastAsiaTheme="minorHAnsi"/>
      <w:lang w:eastAsia="en-US"/>
    </w:rPr>
  </w:style>
  <w:style w:type="paragraph" w:customStyle="1" w:styleId="610B0392DF624709B88113BE27C4BB8F4">
    <w:name w:val="610B0392DF624709B88113BE27C4BB8F4"/>
    <w:rsid w:val="002A1A0B"/>
    <w:rPr>
      <w:rFonts w:eastAsiaTheme="minorHAnsi"/>
      <w:lang w:eastAsia="en-US"/>
    </w:rPr>
  </w:style>
  <w:style w:type="paragraph" w:customStyle="1" w:styleId="1D59739719BD435387F70B32503540014">
    <w:name w:val="1D59739719BD435387F70B32503540014"/>
    <w:rsid w:val="002A1A0B"/>
    <w:rPr>
      <w:rFonts w:eastAsiaTheme="minorHAnsi"/>
      <w:lang w:eastAsia="en-US"/>
    </w:rPr>
  </w:style>
  <w:style w:type="paragraph" w:customStyle="1" w:styleId="708264CF36344DF9A78B3C24AC6ED2BD4">
    <w:name w:val="708264CF36344DF9A78B3C24AC6ED2BD4"/>
    <w:rsid w:val="002A1A0B"/>
    <w:rPr>
      <w:rFonts w:eastAsiaTheme="minorHAnsi"/>
      <w:lang w:eastAsia="en-US"/>
    </w:rPr>
  </w:style>
  <w:style w:type="paragraph" w:customStyle="1" w:styleId="051D26447A0842E9BC86D01E04AD51DB3">
    <w:name w:val="051D26447A0842E9BC86D01E04AD51DB3"/>
    <w:rsid w:val="002A1A0B"/>
    <w:rPr>
      <w:rFonts w:eastAsiaTheme="minorHAnsi"/>
      <w:lang w:eastAsia="en-US"/>
    </w:rPr>
  </w:style>
  <w:style w:type="paragraph" w:customStyle="1" w:styleId="92876B1530834244837D61C24B8EC0993">
    <w:name w:val="92876B1530834244837D61C24B8EC0993"/>
    <w:rsid w:val="002A1A0B"/>
    <w:rPr>
      <w:rFonts w:eastAsiaTheme="minorHAnsi"/>
      <w:lang w:eastAsia="en-US"/>
    </w:rPr>
  </w:style>
  <w:style w:type="paragraph" w:customStyle="1" w:styleId="1F379077D70A49049B81BEE7425470261">
    <w:name w:val="1F379077D70A49049B81BEE7425470261"/>
    <w:rsid w:val="002A1A0B"/>
    <w:rPr>
      <w:rFonts w:eastAsiaTheme="minorHAnsi"/>
      <w:lang w:eastAsia="en-US"/>
    </w:rPr>
  </w:style>
  <w:style w:type="paragraph" w:customStyle="1" w:styleId="C821784362C44F88B199F5539DF569BB4">
    <w:name w:val="C821784362C44F88B199F5539DF569BB4"/>
    <w:rsid w:val="002A1A0B"/>
    <w:rPr>
      <w:rFonts w:eastAsiaTheme="minorHAnsi"/>
      <w:lang w:eastAsia="en-US"/>
    </w:rPr>
  </w:style>
  <w:style w:type="paragraph" w:customStyle="1" w:styleId="795511D045B54AC2ACD1F059340F02004">
    <w:name w:val="795511D045B54AC2ACD1F059340F02004"/>
    <w:rsid w:val="002A1A0B"/>
    <w:rPr>
      <w:rFonts w:eastAsiaTheme="minorHAnsi"/>
      <w:lang w:eastAsia="en-US"/>
    </w:rPr>
  </w:style>
  <w:style w:type="paragraph" w:customStyle="1" w:styleId="6764D165083541C896B30C64EDE15A871">
    <w:name w:val="6764D165083541C896B30C64EDE15A871"/>
    <w:rsid w:val="002A1A0B"/>
    <w:rPr>
      <w:rFonts w:eastAsiaTheme="minorHAnsi"/>
      <w:lang w:eastAsia="en-US"/>
    </w:rPr>
  </w:style>
  <w:style w:type="paragraph" w:customStyle="1" w:styleId="2E4C34F8D0C2488398BF0D604A03A6AE1">
    <w:name w:val="2E4C34F8D0C2488398BF0D604A03A6AE1"/>
    <w:rsid w:val="002A1A0B"/>
    <w:rPr>
      <w:rFonts w:eastAsiaTheme="minorHAnsi"/>
      <w:lang w:eastAsia="en-US"/>
    </w:rPr>
  </w:style>
  <w:style w:type="paragraph" w:customStyle="1" w:styleId="13024CB02C7344D4A4574206D73EC5EB1">
    <w:name w:val="13024CB02C7344D4A4574206D73EC5EB1"/>
    <w:rsid w:val="002A1A0B"/>
    <w:rPr>
      <w:rFonts w:eastAsiaTheme="minorHAnsi"/>
      <w:lang w:eastAsia="en-US"/>
    </w:rPr>
  </w:style>
  <w:style w:type="paragraph" w:customStyle="1" w:styleId="86977CC5B1664D7C8EF021A876791B934">
    <w:name w:val="86977CC5B1664D7C8EF021A876791B934"/>
    <w:rsid w:val="002A1A0B"/>
    <w:rPr>
      <w:rFonts w:eastAsiaTheme="minorHAnsi"/>
      <w:lang w:eastAsia="en-US"/>
    </w:rPr>
  </w:style>
  <w:style w:type="paragraph" w:customStyle="1" w:styleId="B71CED6732E447788AC1095A97E796873">
    <w:name w:val="B71CED6732E447788AC1095A97E796873"/>
    <w:rsid w:val="002A1A0B"/>
    <w:rPr>
      <w:rFonts w:eastAsiaTheme="minorHAnsi"/>
      <w:lang w:eastAsia="en-US"/>
    </w:rPr>
  </w:style>
  <w:style w:type="paragraph" w:customStyle="1" w:styleId="168A38114B9C4AA9BC1B9D5EB20FBFAC6">
    <w:name w:val="168A38114B9C4AA9BC1B9D5EB20FBFAC6"/>
    <w:rsid w:val="00AE3D4C"/>
    <w:rPr>
      <w:rFonts w:eastAsiaTheme="minorHAnsi"/>
      <w:lang w:eastAsia="en-US"/>
    </w:rPr>
  </w:style>
  <w:style w:type="paragraph" w:customStyle="1" w:styleId="D67BC4C0936C493DBC0837D8073BE8D06">
    <w:name w:val="D67BC4C0936C493DBC0837D8073BE8D06"/>
    <w:rsid w:val="00AE3D4C"/>
    <w:rPr>
      <w:rFonts w:eastAsiaTheme="minorHAnsi"/>
      <w:lang w:eastAsia="en-US"/>
    </w:rPr>
  </w:style>
  <w:style w:type="paragraph" w:customStyle="1" w:styleId="15700F0FFFE54D2BA1F39C2BB68353B16">
    <w:name w:val="15700F0FFFE54D2BA1F39C2BB68353B16"/>
    <w:rsid w:val="00AE3D4C"/>
    <w:rPr>
      <w:rFonts w:eastAsiaTheme="minorHAnsi"/>
      <w:lang w:eastAsia="en-US"/>
    </w:rPr>
  </w:style>
  <w:style w:type="paragraph" w:customStyle="1" w:styleId="8B51BA1D1E6C43668240224208321F905">
    <w:name w:val="8B51BA1D1E6C43668240224208321F905"/>
    <w:rsid w:val="00AE3D4C"/>
    <w:rPr>
      <w:rFonts w:eastAsiaTheme="minorHAnsi"/>
      <w:lang w:eastAsia="en-US"/>
    </w:rPr>
  </w:style>
  <w:style w:type="paragraph" w:customStyle="1" w:styleId="C99C540AC58441F7AB072BBB347B46615">
    <w:name w:val="C99C540AC58441F7AB072BBB347B46615"/>
    <w:rsid w:val="00AE3D4C"/>
    <w:rPr>
      <w:rFonts w:eastAsiaTheme="minorHAnsi"/>
      <w:lang w:eastAsia="en-US"/>
    </w:rPr>
  </w:style>
  <w:style w:type="paragraph" w:customStyle="1" w:styleId="610B0392DF624709B88113BE27C4BB8F5">
    <w:name w:val="610B0392DF624709B88113BE27C4BB8F5"/>
    <w:rsid w:val="00AE3D4C"/>
    <w:rPr>
      <w:rFonts w:eastAsiaTheme="minorHAnsi"/>
      <w:lang w:eastAsia="en-US"/>
    </w:rPr>
  </w:style>
  <w:style w:type="paragraph" w:customStyle="1" w:styleId="1D59739719BD435387F70B32503540015">
    <w:name w:val="1D59739719BD435387F70B32503540015"/>
    <w:rsid w:val="00AE3D4C"/>
    <w:rPr>
      <w:rFonts w:eastAsiaTheme="minorHAnsi"/>
      <w:lang w:eastAsia="en-US"/>
    </w:rPr>
  </w:style>
  <w:style w:type="paragraph" w:customStyle="1" w:styleId="708264CF36344DF9A78B3C24AC6ED2BD5">
    <w:name w:val="708264CF36344DF9A78B3C24AC6ED2BD5"/>
    <w:rsid w:val="00AE3D4C"/>
    <w:rPr>
      <w:rFonts w:eastAsiaTheme="minorHAnsi"/>
      <w:lang w:eastAsia="en-US"/>
    </w:rPr>
  </w:style>
  <w:style w:type="paragraph" w:customStyle="1" w:styleId="051D26447A0842E9BC86D01E04AD51DB4">
    <w:name w:val="051D26447A0842E9BC86D01E04AD51DB4"/>
    <w:rsid w:val="00AE3D4C"/>
    <w:rPr>
      <w:rFonts w:eastAsiaTheme="minorHAnsi"/>
      <w:lang w:eastAsia="en-US"/>
    </w:rPr>
  </w:style>
  <w:style w:type="paragraph" w:customStyle="1" w:styleId="92876B1530834244837D61C24B8EC0994">
    <w:name w:val="92876B1530834244837D61C24B8EC0994"/>
    <w:rsid w:val="00AE3D4C"/>
    <w:rPr>
      <w:rFonts w:eastAsiaTheme="minorHAnsi"/>
      <w:lang w:eastAsia="en-US"/>
    </w:rPr>
  </w:style>
  <w:style w:type="paragraph" w:customStyle="1" w:styleId="1F379077D70A49049B81BEE7425470262">
    <w:name w:val="1F379077D70A49049B81BEE7425470262"/>
    <w:rsid w:val="00AE3D4C"/>
    <w:rPr>
      <w:rFonts w:eastAsiaTheme="minorHAnsi"/>
      <w:lang w:eastAsia="en-US"/>
    </w:rPr>
  </w:style>
  <w:style w:type="paragraph" w:customStyle="1" w:styleId="C821784362C44F88B199F5539DF569BB5">
    <w:name w:val="C821784362C44F88B199F5539DF569BB5"/>
    <w:rsid w:val="00AE3D4C"/>
    <w:rPr>
      <w:rFonts w:eastAsiaTheme="minorHAnsi"/>
      <w:lang w:eastAsia="en-US"/>
    </w:rPr>
  </w:style>
  <w:style w:type="paragraph" w:customStyle="1" w:styleId="795511D045B54AC2ACD1F059340F02005">
    <w:name w:val="795511D045B54AC2ACD1F059340F02005"/>
    <w:rsid w:val="00AE3D4C"/>
    <w:rPr>
      <w:rFonts w:eastAsiaTheme="minorHAnsi"/>
      <w:lang w:eastAsia="en-US"/>
    </w:rPr>
  </w:style>
  <w:style w:type="paragraph" w:customStyle="1" w:styleId="6764D165083541C896B30C64EDE15A872">
    <w:name w:val="6764D165083541C896B30C64EDE15A872"/>
    <w:rsid w:val="00AE3D4C"/>
    <w:rPr>
      <w:rFonts w:eastAsiaTheme="minorHAnsi"/>
      <w:lang w:eastAsia="en-US"/>
    </w:rPr>
  </w:style>
  <w:style w:type="paragraph" w:customStyle="1" w:styleId="2E4C34F8D0C2488398BF0D604A03A6AE2">
    <w:name w:val="2E4C34F8D0C2488398BF0D604A03A6AE2"/>
    <w:rsid w:val="00AE3D4C"/>
    <w:rPr>
      <w:rFonts w:eastAsiaTheme="minorHAnsi"/>
      <w:lang w:eastAsia="en-US"/>
    </w:rPr>
  </w:style>
  <w:style w:type="paragraph" w:customStyle="1" w:styleId="13024CB02C7344D4A4574206D73EC5EB2">
    <w:name w:val="13024CB02C7344D4A4574206D73EC5EB2"/>
    <w:rsid w:val="00AE3D4C"/>
    <w:rPr>
      <w:rFonts w:eastAsiaTheme="minorHAnsi"/>
      <w:lang w:eastAsia="en-US"/>
    </w:rPr>
  </w:style>
  <w:style w:type="paragraph" w:customStyle="1" w:styleId="86977CC5B1664D7C8EF021A876791B935">
    <w:name w:val="86977CC5B1664D7C8EF021A876791B935"/>
    <w:rsid w:val="00AE3D4C"/>
    <w:rPr>
      <w:rFonts w:eastAsiaTheme="minorHAnsi"/>
      <w:lang w:eastAsia="en-US"/>
    </w:rPr>
  </w:style>
  <w:style w:type="paragraph" w:customStyle="1" w:styleId="B71CED6732E447788AC1095A97E796874">
    <w:name w:val="B71CED6732E447788AC1095A97E796874"/>
    <w:rsid w:val="00AE3D4C"/>
    <w:rPr>
      <w:rFonts w:eastAsiaTheme="minorHAnsi"/>
      <w:lang w:eastAsia="en-US"/>
    </w:rPr>
  </w:style>
  <w:style w:type="paragraph" w:customStyle="1" w:styleId="B7ACDEA3656945F0817D2DAA188DE708">
    <w:name w:val="B7ACDEA3656945F0817D2DAA188DE708"/>
    <w:rsid w:val="00566E7F"/>
  </w:style>
  <w:style w:type="paragraph" w:customStyle="1" w:styleId="B0240C6C14594FD58C54E4E15CD49FE7">
    <w:name w:val="B0240C6C14594FD58C54E4E15CD49FE7"/>
    <w:rsid w:val="00566E7F"/>
  </w:style>
  <w:style w:type="paragraph" w:customStyle="1" w:styleId="168A38114B9C4AA9BC1B9D5EB20FBFAC7">
    <w:name w:val="168A38114B9C4AA9BC1B9D5EB20FBFAC7"/>
    <w:rsid w:val="003501D8"/>
    <w:rPr>
      <w:rFonts w:eastAsiaTheme="minorHAnsi"/>
      <w:lang w:eastAsia="en-US"/>
    </w:rPr>
  </w:style>
  <w:style w:type="paragraph" w:customStyle="1" w:styleId="D67BC4C0936C493DBC0837D8073BE8D07">
    <w:name w:val="D67BC4C0936C493DBC0837D8073BE8D07"/>
    <w:rsid w:val="003501D8"/>
    <w:rPr>
      <w:rFonts w:eastAsiaTheme="minorHAnsi"/>
      <w:lang w:eastAsia="en-US"/>
    </w:rPr>
  </w:style>
  <w:style w:type="paragraph" w:customStyle="1" w:styleId="15700F0FFFE54D2BA1F39C2BB68353B17">
    <w:name w:val="15700F0FFFE54D2BA1F39C2BB68353B17"/>
    <w:rsid w:val="003501D8"/>
    <w:rPr>
      <w:rFonts w:eastAsiaTheme="minorHAnsi"/>
      <w:lang w:eastAsia="en-US"/>
    </w:rPr>
  </w:style>
  <w:style w:type="paragraph" w:customStyle="1" w:styleId="8B51BA1D1E6C43668240224208321F906">
    <w:name w:val="8B51BA1D1E6C43668240224208321F906"/>
    <w:rsid w:val="003501D8"/>
    <w:rPr>
      <w:rFonts w:eastAsiaTheme="minorHAnsi"/>
      <w:lang w:eastAsia="en-US"/>
    </w:rPr>
  </w:style>
  <w:style w:type="paragraph" w:customStyle="1" w:styleId="C99C540AC58441F7AB072BBB347B46616">
    <w:name w:val="C99C540AC58441F7AB072BBB347B46616"/>
    <w:rsid w:val="003501D8"/>
    <w:rPr>
      <w:rFonts w:eastAsiaTheme="minorHAnsi"/>
      <w:lang w:eastAsia="en-US"/>
    </w:rPr>
  </w:style>
  <w:style w:type="paragraph" w:customStyle="1" w:styleId="610B0392DF624709B88113BE27C4BB8F6">
    <w:name w:val="610B0392DF624709B88113BE27C4BB8F6"/>
    <w:rsid w:val="003501D8"/>
    <w:rPr>
      <w:rFonts w:eastAsiaTheme="minorHAnsi"/>
      <w:lang w:eastAsia="en-US"/>
    </w:rPr>
  </w:style>
  <w:style w:type="paragraph" w:customStyle="1" w:styleId="1D59739719BD435387F70B32503540016">
    <w:name w:val="1D59739719BD435387F70B32503540016"/>
    <w:rsid w:val="003501D8"/>
    <w:rPr>
      <w:rFonts w:eastAsiaTheme="minorHAnsi"/>
      <w:lang w:eastAsia="en-US"/>
    </w:rPr>
  </w:style>
  <w:style w:type="paragraph" w:customStyle="1" w:styleId="708264CF36344DF9A78B3C24AC6ED2BD6">
    <w:name w:val="708264CF36344DF9A78B3C24AC6ED2BD6"/>
    <w:rsid w:val="003501D8"/>
    <w:rPr>
      <w:rFonts w:eastAsiaTheme="minorHAnsi"/>
      <w:lang w:eastAsia="en-US"/>
    </w:rPr>
  </w:style>
  <w:style w:type="paragraph" w:customStyle="1" w:styleId="051D26447A0842E9BC86D01E04AD51DB5">
    <w:name w:val="051D26447A0842E9BC86D01E04AD51DB5"/>
    <w:rsid w:val="003501D8"/>
    <w:rPr>
      <w:rFonts w:eastAsiaTheme="minorHAnsi"/>
      <w:lang w:eastAsia="en-US"/>
    </w:rPr>
  </w:style>
  <w:style w:type="paragraph" w:customStyle="1" w:styleId="92876B1530834244837D61C24B8EC0995">
    <w:name w:val="92876B1530834244837D61C24B8EC0995"/>
    <w:rsid w:val="003501D8"/>
    <w:rPr>
      <w:rFonts w:eastAsiaTheme="minorHAnsi"/>
      <w:lang w:eastAsia="en-US"/>
    </w:rPr>
  </w:style>
  <w:style w:type="paragraph" w:customStyle="1" w:styleId="8850CC3E68374A508F15BFAB8AF701EF">
    <w:name w:val="8850CC3E68374A508F15BFAB8AF701EF"/>
    <w:rsid w:val="003501D8"/>
    <w:rPr>
      <w:rFonts w:eastAsiaTheme="minorHAnsi"/>
      <w:lang w:eastAsia="en-US"/>
    </w:rPr>
  </w:style>
  <w:style w:type="paragraph" w:customStyle="1" w:styleId="AC96CCE49B0C4002945EA8072DA1A283">
    <w:name w:val="AC96CCE49B0C4002945EA8072DA1A283"/>
    <w:rsid w:val="003501D8"/>
    <w:rPr>
      <w:rFonts w:eastAsiaTheme="minorHAnsi"/>
      <w:lang w:eastAsia="en-US"/>
    </w:rPr>
  </w:style>
  <w:style w:type="paragraph" w:customStyle="1" w:styleId="1F379077D70A49049B81BEE7425470263">
    <w:name w:val="1F379077D70A49049B81BEE7425470263"/>
    <w:rsid w:val="003501D8"/>
    <w:rPr>
      <w:rFonts w:eastAsiaTheme="minorHAnsi"/>
      <w:lang w:eastAsia="en-US"/>
    </w:rPr>
  </w:style>
  <w:style w:type="paragraph" w:customStyle="1" w:styleId="C821784362C44F88B199F5539DF569BB6">
    <w:name w:val="C821784362C44F88B199F5539DF569BB6"/>
    <w:rsid w:val="003501D8"/>
    <w:rPr>
      <w:rFonts w:eastAsiaTheme="minorHAnsi"/>
      <w:lang w:eastAsia="en-US"/>
    </w:rPr>
  </w:style>
  <w:style w:type="paragraph" w:customStyle="1" w:styleId="795511D045B54AC2ACD1F059340F02006">
    <w:name w:val="795511D045B54AC2ACD1F059340F02006"/>
    <w:rsid w:val="003501D8"/>
    <w:rPr>
      <w:rFonts w:eastAsiaTheme="minorHAnsi"/>
      <w:lang w:eastAsia="en-US"/>
    </w:rPr>
  </w:style>
  <w:style w:type="paragraph" w:customStyle="1" w:styleId="B0240C6C14594FD58C54E4E15CD49FE71">
    <w:name w:val="B0240C6C14594FD58C54E4E15CD49FE71"/>
    <w:rsid w:val="003501D8"/>
    <w:rPr>
      <w:rFonts w:eastAsiaTheme="minorHAnsi"/>
      <w:lang w:eastAsia="en-US"/>
    </w:rPr>
  </w:style>
  <w:style w:type="paragraph" w:customStyle="1" w:styleId="13024CB02C7344D4A4574206D73EC5EB3">
    <w:name w:val="13024CB02C7344D4A4574206D73EC5EB3"/>
    <w:rsid w:val="003501D8"/>
    <w:rPr>
      <w:rFonts w:eastAsiaTheme="minorHAnsi"/>
      <w:lang w:eastAsia="en-US"/>
    </w:rPr>
  </w:style>
  <w:style w:type="paragraph" w:customStyle="1" w:styleId="86977CC5B1664D7C8EF021A876791B936">
    <w:name w:val="86977CC5B1664D7C8EF021A876791B936"/>
    <w:rsid w:val="003501D8"/>
    <w:rPr>
      <w:rFonts w:eastAsiaTheme="minorHAnsi"/>
      <w:lang w:eastAsia="en-US"/>
    </w:rPr>
  </w:style>
  <w:style w:type="paragraph" w:customStyle="1" w:styleId="B71CED6732E447788AC1095A97E796875">
    <w:name w:val="B71CED6732E447788AC1095A97E796875"/>
    <w:rsid w:val="003501D8"/>
    <w:rPr>
      <w:rFonts w:eastAsiaTheme="minorHAnsi"/>
      <w:lang w:eastAsia="en-US"/>
    </w:rPr>
  </w:style>
  <w:style w:type="paragraph" w:customStyle="1" w:styleId="168A38114B9C4AA9BC1B9D5EB20FBFAC8">
    <w:name w:val="168A38114B9C4AA9BC1B9D5EB20FBFAC8"/>
    <w:rsid w:val="003501D8"/>
    <w:rPr>
      <w:rFonts w:eastAsiaTheme="minorHAnsi"/>
      <w:lang w:eastAsia="en-US"/>
    </w:rPr>
  </w:style>
  <w:style w:type="paragraph" w:customStyle="1" w:styleId="D67BC4C0936C493DBC0837D8073BE8D08">
    <w:name w:val="D67BC4C0936C493DBC0837D8073BE8D08"/>
    <w:rsid w:val="003501D8"/>
    <w:rPr>
      <w:rFonts w:eastAsiaTheme="minorHAnsi"/>
      <w:lang w:eastAsia="en-US"/>
    </w:rPr>
  </w:style>
  <w:style w:type="paragraph" w:customStyle="1" w:styleId="15700F0FFFE54D2BA1F39C2BB68353B18">
    <w:name w:val="15700F0FFFE54D2BA1F39C2BB68353B18"/>
    <w:rsid w:val="003501D8"/>
    <w:rPr>
      <w:rFonts w:eastAsiaTheme="minorHAnsi"/>
      <w:lang w:eastAsia="en-US"/>
    </w:rPr>
  </w:style>
  <w:style w:type="paragraph" w:customStyle="1" w:styleId="8B51BA1D1E6C43668240224208321F907">
    <w:name w:val="8B51BA1D1E6C43668240224208321F907"/>
    <w:rsid w:val="003501D8"/>
    <w:rPr>
      <w:rFonts w:eastAsiaTheme="minorHAnsi"/>
      <w:lang w:eastAsia="en-US"/>
    </w:rPr>
  </w:style>
  <w:style w:type="paragraph" w:customStyle="1" w:styleId="C99C540AC58441F7AB072BBB347B46617">
    <w:name w:val="C99C540AC58441F7AB072BBB347B46617"/>
    <w:rsid w:val="003501D8"/>
    <w:rPr>
      <w:rFonts w:eastAsiaTheme="minorHAnsi"/>
      <w:lang w:eastAsia="en-US"/>
    </w:rPr>
  </w:style>
  <w:style w:type="paragraph" w:customStyle="1" w:styleId="610B0392DF624709B88113BE27C4BB8F7">
    <w:name w:val="610B0392DF624709B88113BE27C4BB8F7"/>
    <w:rsid w:val="003501D8"/>
    <w:rPr>
      <w:rFonts w:eastAsiaTheme="minorHAnsi"/>
      <w:lang w:eastAsia="en-US"/>
    </w:rPr>
  </w:style>
  <w:style w:type="paragraph" w:customStyle="1" w:styleId="1D59739719BD435387F70B32503540017">
    <w:name w:val="1D59739719BD435387F70B32503540017"/>
    <w:rsid w:val="003501D8"/>
    <w:rPr>
      <w:rFonts w:eastAsiaTheme="minorHAnsi"/>
      <w:lang w:eastAsia="en-US"/>
    </w:rPr>
  </w:style>
  <w:style w:type="paragraph" w:customStyle="1" w:styleId="708264CF36344DF9A78B3C24AC6ED2BD7">
    <w:name w:val="708264CF36344DF9A78B3C24AC6ED2BD7"/>
    <w:rsid w:val="003501D8"/>
    <w:rPr>
      <w:rFonts w:eastAsiaTheme="minorHAnsi"/>
      <w:lang w:eastAsia="en-US"/>
    </w:rPr>
  </w:style>
  <w:style w:type="paragraph" w:customStyle="1" w:styleId="051D26447A0842E9BC86D01E04AD51DB6">
    <w:name w:val="051D26447A0842E9BC86D01E04AD51DB6"/>
    <w:rsid w:val="003501D8"/>
    <w:rPr>
      <w:rFonts w:eastAsiaTheme="minorHAnsi"/>
      <w:lang w:eastAsia="en-US"/>
    </w:rPr>
  </w:style>
  <w:style w:type="paragraph" w:customStyle="1" w:styleId="92876B1530834244837D61C24B8EC0996">
    <w:name w:val="92876B1530834244837D61C24B8EC0996"/>
    <w:rsid w:val="003501D8"/>
    <w:rPr>
      <w:rFonts w:eastAsiaTheme="minorHAnsi"/>
      <w:lang w:eastAsia="en-US"/>
    </w:rPr>
  </w:style>
  <w:style w:type="paragraph" w:customStyle="1" w:styleId="8850CC3E68374A508F15BFAB8AF701EF1">
    <w:name w:val="8850CC3E68374A508F15BFAB8AF701EF1"/>
    <w:rsid w:val="003501D8"/>
    <w:rPr>
      <w:rFonts w:eastAsiaTheme="minorHAnsi"/>
      <w:lang w:eastAsia="en-US"/>
    </w:rPr>
  </w:style>
  <w:style w:type="paragraph" w:customStyle="1" w:styleId="AC96CCE49B0C4002945EA8072DA1A2831">
    <w:name w:val="AC96CCE49B0C4002945EA8072DA1A2831"/>
    <w:rsid w:val="003501D8"/>
    <w:rPr>
      <w:rFonts w:eastAsiaTheme="minorHAnsi"/>
      <w:lang w:eastAsia="en-US"/>
    </w:rPr>
  </w:style>
  <w:style w:type="paragraph" w:customStyle="1" w:styleId="1F379077D70A49049B81BEE7425470264">
    <w:name w:val="1F379077D70A49049B81BEE7425470264"/>
    <w:rsid w:val="003501D8"/>
    <w:rPr>
      <w:rFonts w:eastAsiaTheme="minorHAnsi"/>
      <w:lang w:eastAsia="en-US"/>
    </w:rPr>
  </w:style>
  <w:style w:type="paragraph" w:customStyle="1" w:styleId="C821784362C44F88B199F5539DF569BB7">
    <w:name w:val="C821784362C44F88B199F5539DF569BB7"/>
    <w:rsid w:val="003501D8"/>
    <w:rPr>
      <w:rFonts w:eastAsiaTheme="minorHAnsi"/>
      <w:lang w:eastAsia="en-US"/>
    </w:rPr>
  </w:style>
  <w:style w:type="paragraph" w:customStyle="1" w:styleId="795511D045B54AC2ACD1F059340F02007">
    <w:name w:val="795511D045B54AC2ACD1F059340F02007"/>
    <w:rsid w:val="003501D8"/>
    <w:rPr>
      <w:rFonts w:eastAsiaTheme="minorHAnsi"/>
      <w:lang w:eastAsia="en-US"/>
    </w:rPr>
  </w:style>
  <w:style w:type="paragraph" w:customStyle="1" w:styleId="B0240C6C14594FD58C54E4E15CD49FE72">
    <w:name w:val="B0240C6C14594FD58C54E4E15CD49FE72"/>
    <w:rsid w:val="003501D8"/>
    <w:rPr>
      <w:rFonts w:eastAsiaTheme="minorHAnsi"/>
      <w:lang w:eastAsia="en-US"/>
    </w:rPr>
  </w:style>
  <w:style w:type="paragraph" w:customStyle="1" w:styleId="13024CB02C7344D4A4574206D73EC5EB4">
    <w:name w:val="13024CB02C7344D4A4574206D73EC5EB4"/>
    <w:rsid w:val="003501D8"/>
    <w:rPr>
      <w:rFonts w:eastAsiaTheme="minorHAnsi"/>
      <w:lang w:eastAsia="en-US"/>
    </w:rPr>
  </w:style>
  <w:style w:type="paragraph" w:customStyle="1" w:styleId="86977CC5B1664D7C8EF021A876791B937">
    <w:name w:val="86977CC5B1664D7C8EF021A876791B937"/>
    <w:rsid w:val="003501D8"/>
    <w:rPr>
      <w:rFonts w:eastAsiaTheme="minorHAnsi"/>
      <w:lang w:eastAsia="en-US"/>
    </w:rPr>
  </w:style>
  <w:style w:type="paragraph" w:customStyle="1" w:styleId="B71CED6732E447788AC1095A97E796876">
    <w:name w:val="B71CED6732E447788AC1095A97E796876"/>
    <w:rsid w:val="003501D8"/>
    <w:rPr>
      <w:rFonts w:eastAsiaTheme="minorHAnsi"/>
      <w:lang w:eastAsia="en-US"/>
    </w:rPr>
  </w:style>
  <w:style w:type="paragraph" w:customStyle="1" w:styleId="168A38114B9C4AA9BC1B9D5EB20FBFAC9">
    <w:name w:val="168A38114B9C4AA9BC1B9D5EB20FBFAC9"/>
    <w:rsid w:val="006F4676"/>
    <w:rPr>
      <w:rFonts w:eastAsiaTheme="minorHAnsi"/>
      <w:lang w:eastAsia="en-US"/>
    </w:rPr>
  </w:style>
  <w:style w:type="paragraph" w:customStyle="1" w:styleId="D67BC4C0936C493DBC0837D8073BE8D09">
    <w:name w:val="D67BC4C0936C493DBC0837D8073BE8D09"/>
    <w:rsid w:val="006F4676"/>
    <w:rPr>
      <w:rFonts w:eastAsiaTheme="minorHAnsi"/>
      <w:lang w:eastAsia="en-US"/>
    </w:rPr>
  </w:style>
  <w:style w:type="paragraph" w:customStyle="1" w:styleId="15700F0FFFE54D2BA1F39C2BB68353B19">
    <w:name w:val="15700F0FFFE54D2BA1F39C2BB68353B19"/>
    <w:rsid w:val="006F4676"/>
    <w:rPr>
      <w:rFonts w:eastAsiaTheme="minorHAnsi"/>
      <w:lang w:eastAsia="en-US"/>
    </w:rPr>
  </w:style>
  <w:style w:type="paragraph" w:customStyle="1" w:styleId="8B51BA1D1E6C43668240224208321F908">
    <w:name w:val="8B51BA1D1E6C43668240224208321F908"/>
    <w:rsid w:val="006F4676"/>
    <w:rPr>
      <w:rFonts w:eastAsiaTheme="minorHAnsi"/>
      <w:lang w:eastAsia="en-US"/>
    </w:rPr>
  </w:style>
  <w:style w:type="paragraph" w:customStyle="1" w:styleId="C99C540AC58441F7AB072BBB347B46618">
    <w:name w:val="C99C540AC58441F7AB072BBB347B46618"/>
    <w:rsid w:val="006F4676"/>
    <w:rPr>
      <w:rFonts w:eastAsiaTheme="minorHAnsi"/>
      <w:lang w:eastAsia="en-US"/>
    </w:rPr>
  </w:style>
  <w:style w:type="paragraph" w:customStyle="1" w:styleId="610B0392DF624709B88113BE27C4BB8F8">
    <w:name w:val="610B0392DF624709B88113BE27C4BB8F8"/>
    <w:rsid w:val="006F4676"/>
    <w:rPr>
      <w:rFonts w:eastAsiaTheme="minorHAnsi"/>
      <w:lang w:eastAsia="en-US"/>
    </w:rPr>
  </w:style>
  <w:style w:type="paragraph" w:customStyle="1" w:styleId="1D59739719BD435387F70B32503540018">
    <w:name w:val="1D59739719BD435387F70B32503540018"/>
    <w:rsid w:val="006F4676"/>
    <w:rPr>
      <w:rFonts w:eastAsiaTheme="minorHAnsi"/>
      <w:lang w:eastAsia="en-US"/>
    </w:rPr>
  </w:style>
  <w:style w:type="paragraph" w:customStyle="1" w:styleId="708264CF36344DF9A78B3C24AC6ED2BD8">
    <w:name w:val="708264CF36344DF9A78B3C24AC6ED2BD8"/>
    <w:rsid w:val="006F4676"/>
    <w:rPr>
      <w:rFonts w:eastAsiaTheme="minorHAnsi"/>
      <w:lang w:eastAsia="en-US"/>
    </w:rPr>
  </w:style>
  <w:style w:type="paragraph" w:customStyle="1" w:styleId="051D26447A0842E9BC86D01E04AD51DB7">
    <w:name w:val="051D26447A0842E9BC86D01E04AD51DB7"/>
    <w:rsid w:val="006F4676"/>
    <w:rPr>
      <w:rFonts w:eastAsiaTheme="minorHAnsi"/>
      <w:lang w:eastAsia="en-US"/>
    </w:rPr>
  </w:style>
  <w:style w:type="paragraph" w:customStyle="1" w:styleId="92876B1530834244837D61C24B8EC0997">
    <w:name w:val="92876B1530834244837D61C24B8EC0997"/>
    <w:rsid w:val="006F4676"/>
    <w:rPr>
      <w:rFonts w:eastAsiaTheme="minorHAnsi"/>
      <w:lang w:eastAsia="en-US"/>
    </w:rPr>
  </w:style>
  <w:style w:type="paragraph" w:customStyle="1" w:styleId="8850CC3E68374A508F15BFAB8AF701EF2">
    <w:name w:val="8850CC3E68374A508F15BFAB8AF701EF2"/>
    <w:rsid w:val="006F4676"/>
    <w:rPr>
      <w:rFonts w:eastAsiaTheme="minorHAnsi"/>
      <w:lang w:eastAsia="en-US"/>
    </w:rPr>
  </w:style>
  <w:style w:type="paragraph" w:customStyle="1" w:styleId="AC96CCE49B0C4002945EA8072DA1A2832">
    <w:name w:val="AC96CCE49B0C4002945EA8072DA1A2832"/>
    <w:rsid w:val="006F4676"/>
    <w:rPr>
      <w:rFonts w:eastAsiaTheme="minorHAnsi"/>
      <w:lang w:eastAsia="en-US"/>
    </w:rPr>
  </w:style>
  <w:style w:type="paragraph" w:customStyle="1" w:styleId="1F379077D70A49049B81BEE7425470265">
    <w:name w:val="1F379077D70A49049B81BEE7425470265"/>
    <w:rsid w:val="006F4676"/>
    <w:rPr>
      <w:rFonts w:eastAsiaTheme="minorHAnsi"/>
      <w:lang w:eastAsia="en-US"/>
    </w:rPr>
  </w:style>
  <w:style w:type="paragraph" w:customStyle="1" w:styleId="C821784362C44F88B199F5539DF569BB8">
    <w:name w:val="C821784362C44F88B199F5539DF569BB8"/>
    <w:rsid w:val="006F4676"/>
    <w:rPr>
      <w:rFonts w:eastAsiaTheme="minorHAnsi"/>
      <w:lang w:eastAsia="en-US"/>
    </w:rPr>
  </w:style>
  <w:style w:type="paragraph" w:customStyle="1" w:styleId="795511D045B54AC2ACD1F059340F02008">
    <w:name w:val="795511D045B54AC2ACD1F059340F02008"/>
    <w:rsid w:val="006F4676"/>
    <w:rPr>
      <w:rFonts w:eastAsiaTheme="minorHAnsi"/>
      <w:lang w:eastAsia="en-US"/>
    </w:rPr>
  </w:style>
  <w:style w:type="paragraph" w:customStyle="1" w:styleId="B0240C6C14594FD58C54E4E15CD49FE73">
    <w:name w:val="B0240C6C14594FD58C54E4E15CD49FE73"/>
    <w:rsid w:val="006F4676"/>
    <w:rPr>
      <w:rFonts w:eastAsiaTheme="minorHAnsi"/>
      <w:lang w:eastAsia="en-US"/>
    </w:rPr>
  </w:style>
  <w:style w:type="paragraph" w:customStyle="1" w:styleId="13024CB02C7344D4A4574206D73EC5EB5">
    <w:name w:val="13024CB02C7344D4A4574206D73EC5EB5"/>
    <w:rsid w:val="006F4676"/>
    <w:rPr>
      <w:rFonts w:eastAsiaTheme="minorHAnsi"/>
      <w:lang w:eastAsia="en-US"/>
    </w:rPr>
  </w:style>
  <w:style w:type="paragraph" w:customStyle="1" w:styleId="86977CC5B1664D7C8EF021A876791B938">
    <w:name w:val="86977CC5B1664D7C8EF021A876791B938"/>
    <w:rsid w:val="006F4676"/>
    <w:rPr>
      <w:rFonts w:eastAsiaTheme="minorHAnsi"/>
      <w:lang w:eastAsia="en-US"/>
    </w:rPr>
  </w:style>
  <w:style w:type="paragraph" w:customStyle="1" w:styleId="B71CED6732E447788AC1095A97E796877">
    <w:name w:val="B71CED6732E447788AC1095A97E796877"/>
    <w:rsid w:val="006F4676"/>
    <w:rPr>
      <w:rFonts w:eastAsiaTheme="minorHAnsi"/>
      <w:lang w:eastAsia="en-US"/>
    </w:rPr>
  </w:style>
  <w:style w:type="paragraph" w:customStyle="1" w:styleId="168A38114B9C4AA9BC1B9D5EB20FBFAC10">
    <w:name w:val="168A38114B9C4AA9BC1B9D5EB20FBFAC10"/>
    <w:rsid w:val="006F4676"/>
    <w:rPr>
      <w:rFonts w:eastAsiaTheme="minorHAnsi"/>
      <w:lang w:eastAsia="en-US"/>
    </w:rPr>
  </w:style>
  <w:style w:type="paragraph" w:customStyle="1" w:styleId="D67BC4C0936C493DBC0837D8073BE8D010">
    <w:name w:val="D67BC4C0936C493DBC0837D8073BE8D010"/>
    <w:rsid w:val="006F4676"/>
    <w:rPr>
      <w:rFonts w:eastAsiaTheme="minorHAnsi"/>
      <w:lang w:eastAsia="en-US"/>
    </w:rPr>
  </w:style>
  <w:style w:type="paragraph" w:customStyle="1" w:styleId="15700F0FFFE54D2BA1F39C2BB68353B110">
    <w:name w:val="15700F0FFFE54D2BA1F39C2BB68353B110"/>
    <w:rsid w:val="006F4676"/>
    <w:rPr>
      <w:rFonts w:eastAsiaTheme="minorHAnsi"/>
      <w:lang w:eastAsia="en-US"/>
    </w:rPr>
  </w:style>
  <w:style w:type="paragraph" w:customStyle="1" w:styleId="8B51BA1D1E6C43668240224208321F909">
    <w:name w:val="8B51BA1D1E6C43668240224208321F909"/>
    <w:rsid w:val="006F4676"/>
    <w:rPr>
      <w:rFonts w:eastAsiaTheme="minorHAnsi"/>
      <w:lang w:eastAsia="en-US"/>
    </w:rPr>
  </w:style>
  <w:style w:type="paragraph" w:customStyle="1" w:styleId="C99C540AC58441F7AB072BBB347B46619">
    <w:name w:val="C99C540AC58441F7AB072BBB347B46619"/>
    <w:rsid w:val="006F4676"/>
    <w:rPr>
      <w:rFonts w:eastAsiaTheme="minorHAnsi"/>
      <w:lang w:eastAsia="en-US"/>
    </w:rPr>
  </w:style>
  <w:style w:type="paragraph" w:customStyle="1" w:styleId="610B0392DF624709B88113BE27C4BB8F9">
    <w:name w:val="610B0392DF624709B88113BE27C4BB8F9"/>
    <w:rsid w:val="006F4676"/>
    <w:rPr>
      <w:rFonts w:eastAsiaTheme="minorHAnsi"/>
      <w:lang w:eastAsia="en-US"/>
    </w:rPr>
  </w:style>
  <w:style w:type="paragraph" w:customStyle="1" w:styleId="1D59739719BD435387F70B32503540019">
    <w:name w:val="1D59739719BD435387F70B32503540019"/>
    <w:rsid w:val="006F4676"/>
    <w:rPr>
      <w:rFonts w:eastAsiaTheme="minorHAnsi"/>
      <w:lang w:eastAsia="en-US"/>
    </w:rPr>
  </w:style>
  <w:style w:type="paragraph" w:customStyle="1" w:styleId="708264CF36344DF9A78B3C24AC6ED2BD9">
    <w:name w:val="708264CF36344DF9A78B3C24AC6ED2BD9"/>
    <w:rsid w:val="006F4676"/>
    <w:rPr>
      <w:rFonts w:eastAsiaTheme="minorHAnsi"/>
      <w:lang w:eastAsia="en-US"/>
    </w:rPr>
  </w:style>
  <w:style w:type="paragraph" w:customStyle="1" w:styleId="051D26447A0842E9BC86D01E04AD51DB8">
    <w:name w:val="051D26447A0842E9BC86D01E04AD51DB8"/>
    <w:rsid w:val="006F4676"/>
    <w:rPr>
      <w:rFonts w:eastAsiaTheme="minorHAnsi"/>
      <w:lang w:eastAsia="en-US"/>
    </w:rPr>
  </w:style>
  <w:style w:type="paragraph" w:customStyle="1" w:styleId="92876B1530834244837D61C24B8EC0998">
    <w:name w:val="92876B1530834244837D61C24B8EC0998"/>
    <w:rsid w:val="006F4676"/>
    <w:rPr>
      <w:rFonts w:eastAsiaTheme="minorHAnsi"/>
      <w:lang w:eastAsia="en-US"/>
    </w:rPr>
  </w:style>
  <w:style w:type="paragraph" w:customStyle="1" w:styleId="8850CC3E68374A508F15BFAB8AF701EF3">
    <w:name w:val="8850CC3E68374A508F15BFAB8AF701EF3"/>
    <w:rsid w:val="006F4676"/>
    <w:rPr>
      <w:rFonts w:eastAsiaTheme="minorHAnsi"/>
      <w:lang w:eastAsia="en-US"/>
    </w:rPr>
  </w:style>
  <w:style w:type="paragraph" w:customStyle="1" w:styleId="AC96CCE49B0C4002945EA8072DA1A2833">
    <w:name w:val="AC96CCE49B0C4002945EA8072DA1A2833"/>
    <w:rsid w:val="006F4676"/>
    <w:rPr>
      <w:rFonts w:eastAsiaTheme="minorHAnsi"/>
      <w:lang w:eastAsia="en-US"/>
    </w:rPr>
  </w:style>
  <w:style w:type="paragraph" w:customStyle="1" w:styleId="1F379077D70A49049B81BEE7425470266">
    <w:name w:val="1F379077D70A49049B81BEE7425470266"/>
    <w:rsid w:val="006F4676"/>
    <w:rPr>
      <w:rFonts w:eastAsiaTheme="minorHAnsi"/>
      <w:lang w:eastAsia="en-US"/>
    </w:rPr>
  </w:style>
  <w:style w:type="paragraph" w:customStyle="1" w:styleId="C821784362C44F88B199F5539DF569BB9">
    <w:name w:val="C821784362C44F88B199F5539DF569BB9"/>
    <w:rsid w:val="006F4676"/>
    <w:rPr>
      <w:rFonts w:eastAsiaTheme="minorHAnsi"/>
      <w:lang w:eastAsia="en-US"/>
    </w:rPr>
  </w:style>
  <w:style w:type="paragraph" w:customStyle="1" w:styleId="795511D045B54AC2ACD1F059340F02009">
    <w:name w:val="795511D045B54AC2ACD1F059340F02009"/>
    <w:rsid w:val="006F4676"/>
    <w:rPr>
      <w:rFonts w:eastAsiaTheme="minorHAnsi"/>
      <w:lang w:eastAsia="en-US"/>
    </w:rPr>
  </w:style>
  <w:style w:type="paragraph" w:customStyle="1" w:styleId="B0240C6C14594FD58C54E4E15CD49FE74">
    <w:name w:val="B0240C6C14594FD58C54E4E15CD49FE74"/>
    <w:rsid w:val="006F4676"/>
    <w:rPr>
      <w:rFonts w:eastAsiaTheme="minorHAnsi"/>
      <w:lang w:eastAsia="en-US"/>
    </w:rPr>
  </w:style>
  <w:style w:type="paragraph" w:customStyle="1" w:styleId="13024CB02C7344D4A4574206D73EC5EB6">
    <w:name w:val="13024CB02C7344D4A4574206D73EC5EB6"/>
    <w:rsid w:val="006F4676"/>
    <w:rPr>
      <w:rFonts w:eastAsiaTheme="minorHAnsi"/>
      <w:lang w:eastAsia="en-US"/>
    </w:rPr>
  </w:style>
  <w:style w:type="paragraph" w:customStyle="1" w:styleId="86977CC5B1664D7C8EF021A876791B939">
    <w:name w:val="86977CC5B1664D7C8EF021A876791B939"/>
    <w:rsid w:val="006F4676"/>
    <w:rPr>
      <w:rFonts w:eastAsiaTheme="minorHAnsi"/>
      <w:lang w:eastAsia="en-US"/>
    </w:rPr>
  </w:style>
  <w:style w:type="paragraph" w:customStyle="1" w:styleId="B71CED6732E447788AC1095A97E796878">
    <w:name w:val="B71CED6732E447788AC1095A97E796878"/>
    <w:rsid w:val="006F4676"/>
    <w:rPr>
      <w:rFonts w:eastAsiaTheme="minorHAnsi"/>
      <w:lang w:eastAsia="en-US"/>
    </w:rPr>
  </w:style>
  <w:style w:type="paragraph" w:customStyle="1" w:styleId="168A38114B9C4AA9BC1B9D5EB20FBFAC11">
    <w:name w:val="168A38114B9C4AA9BC1B9D5EB20FBFAC11"/>
    <w:rsid w:val="006F4676"/>
    <w:rPr>
      <w:rFonts w:eastAsiaTheme="minorHAnsi"/>
      <w:lang w:eastAsia="en-US"/>
    </w:rPr>
  </w:style>
  <w:style w:type="paragraph" w:customStyle="1" w:styleId="D67BC4C0936C493DBC0837D8073BE8D011">
    <w:name w:val="D67BC4C0936C493DBC0837D8073BE8D011"/>
    <w:rsid w:val="006F4676"/>
    <w:rPr>
      <w:rFonts w:eastAsiaTheme="minorHAnsi"/>
      <w:lang w:eastAsia="en-US"/>
    </w:rPr>
  </w:style>
  <w:style w:type="paragraph" w:customStyle="1" w:styleId="15700F0FFFE54D2BA1F39C2BB68353B111">
    <w:name w:val="15700F0FFFE54D2BA1F39C2BB68353B111"/>
    <w:rsid w:val="006F4676"/>
    <w:rPr>
      <w:rFonts w:eastAsiaTheme="minorHAnsi"/>
      <w:lang w:eastAsia="en-US"/>
    </w:rPr>
  </w:style>
  <w:style w:type="paragraph" w:customStyle="1" w:styleId="8B51BA1D1E6C43668240224208321F9010">
    <w:name w:val="8B51BA1D1E6C43668240224208321F9010"/>
    <w:rsid w:val="006F4676"/>
    <w:rPr>
      <w:rFonts w:eastAsiaTheme="minorHAnsi"/>
      <w:lang w:eastAsia="en-US"/>
    </w:rPr>
  </w:style>
  <w:style w:type="paragraph" w:customStyle="1" w:styleId="C99C540AC58441F7AB072BBB347B466110">
    <w:name w:val="C99C540AC58441F7AB072BBB347B466110"/>
    <w:rsid w:val="006F4676"/>
    <w:rPr>
      <w:rFonts w:eastAsiaTheme="minorHAnsi"/>
      <w:lang w:eastAsia="en-US"/>
    </w:rPr>
  </w:style>
  <w:style w:type="paragraph" w:customStyle="1" w:styleId="610B0392DF624709B88113BE27C4BB8F10">
    <w:name w:val="610B0392DF624709B88113BE27C4BB8F10"/>
    <w:rsid w:val="006F4676"/>
    <w:rPr>
      <w:rFonts w:eastAsiaTheme="minorHAnsi"/>
      <w:lang w:eastAsia="en-US"/>
    </w:rPr>
  </w:style>
  <w:style w:type="paragraph" w:customStyle="1" w:styleId="1D59739719BD435387F70B325035400110">
    <w:name w:val="1D59739719BD435387F70B325035400110"/>
    <w:rsid w:val="006F4676"/>
    <w:rPr>
      <w:rFonts w:eastAsiaTheme="minorHAnsi"/>
      <w:lang w:eastAsia="en-US"/>
    </w:rPr>
  </w:style>
  <w:style w:type="paragraph" w:customStyle="1" w:styleId="708264CF36344DF9A78B3C24AC6ED2BD10">
    <w:name w:val="708264CF36344DF9A78B3C24AC6ED2BD10"/>
    <w:rsid w:val="006F4676"/>
    <w:rPr>
      <w:rFonts w:eastAsiaTheme="minorHAnsi"/>
      <w:lang w:eastAsia="en-US"/>
    </w:rPr>
  </w:style>
  <w:style w:type="paragraph" w:customStyle="1" w:styleId="051D26447A0842E9BC86D01E04AD51DB9">
    <w:name w:val="051D26447A0842E9BC86D01E04AD51DB9"/>
    <w:rsid w:val="006F4676"/>
    <w:rPr>
      <w:rFonts w:eastAsiaTheme="minorHAnsi"/>
      <w:lang w:eastAsia="en-US"/>
    </w:rPr>
  </w:style>
  <w:style w:type="paragraph" w:customStyle="1" w:styleId="92876B1530834244837D61C24B8EC0999">
    <w:name w:val="92876B1530834244837D61C24B8EC0999"/>
    <w:rsid w:val="006F4676"/>
    <w:rPr>
      <w:rFonts w:eastAsiaTheme="minorHAnsi"/>
      <w:lang w:eastAsia="en-US"/>
    </w:rPr>
  </w:style>
  <w:style w:type="paragraph" w:customStyle="1" w:styleId="8850CC3E68374A508F15BFAB8AF701EF4">
    <w:name w:val="8850CC3E68374A508F15BFAB8AF701EF4"/>
    <w:rsid w:val="006F4676"/>
    <w:rPr>
      <w:rFonts w:eastAsiaTheme="minorHAnsi"/>
      <w:lang w:eastAsia="en-US"/>
    </w:rPr>
  </w:style>
  <w:style w:type="paragraph" w:customStyle="1" w:styleId="AC96CCE49B0C4002945EA8072DA1A2834">
    <w:name w:val="AC96CCE49B0C4002945EA8072DA1A2834"/>
    <w:rsid w:val="006F4676"/>
    <w:rPr>
      <w:rFonts w:eastAsiaTheme="minorHAnsi"/>
      <w:lang w:eastAsia="en-US"/>
    </w:rPr>
  </w:style>
  <w:style w:type="paragraph" w:customStyle="1" w:styleId="1F379077D70A49049B81BEE7425470267">
    <w:name w:val="1F379077D70A49049B81BEE7425470267"/>
    <w:rsid w:val="006F4676"/>
    <w:rPr>
      <w:rFonts w:eastAsiaTheme="minorHAnsi"/>
      <w:lang w:eastAsia="en-US"/>
    </w:rPr>
  </w:style>
  <w:style w:type="paragraph" w:customStyle="1" w:styleId="C821784362C44F88B199F5539DF569BB10">
    <w:name w:val="C821784362C44F88B199F5539DF569BB10"/>
    <w:rsid w:val="006F4676"/>
    <w:rPr>
      <w:rFonts w:eastAsiaTheme="minorHAnsi"/>
      <w:lang w:eastAsia="en-US"/>
    </w:rPr>
  </w:style>
  <w:style w:type="paragraph" w:customStyle="1" w:styleId="795511D045B54AC2ACD1F059340F020010">
    <w:name w:val="795511D045B54AC2ACD1F059340F020010"/>
    <w:rsid w:val="006F4676"/>
    <w:rPr>
      <w:rFonts w:eastAsiaTheme="minorHAnsi"/>
      <w:lang w:eastAsia="en-US"/>
    </w:rPr>
  </w:style>
  <w:style w:type="paragraph" w:customStyle="1" w:styleId="B0240C6C14594FD58C54E4E15CD49FE75">
    <w:name w:val="B0240C6C14594FD58C54E4E15CD49FE75"/>
    <w:rsid w:val="006F4676"/>
    <w:rPr>
      <w:rFonts w:eastAsiaTheme="minorHAnsi"/>
      <w:lang w:eastAsia="en-US"/>
    </w:rPr>
  </w:style>
  <w:style w:type="paragraph" w:customStyle="1" w:styleId="13024CB02C7344D4A4574206D73EC5EB7">
    <w:name w:val="13024CB02C7344D4A4574206D73EC5EB7"/>
    <w:rsid w:val="006F4676"/>
    <w:rPr>
      <w:rFonts w:eastAsiaTheme="minorHAnsi"/>
      <w:lang w:eastAsia="en-US"/>
    </w:rPr>
  </w:style>
  <w:style w:type="paragraph" w:customStyle="1" w:styleId="86977CC5B1664D7C8EF021A876791B9310">
    <w:name w:val="86977CC5B1664D7C8EF021A876791B9310"/>
    <w:rsid w:val="006F4676"/>
    <w:rPr>
      <w:rFonts w:eastAsiaTheme="minorHAnsi"/>
      <w:lang w:eastAsia="en-US"/>
    </w:rPr>
  </w:style>
  <w:style w:type="paragraph" w:customStyle="1" w:styleId="B71CED6732E447788AC1095A97E796879">
    <w:name w:val="B71CED6732E447788AC1095A97E796879"/>
    <w:rsid w:val="006F4676"/>
    <w:rPr>
      <w:rFonts w:eastAsiaTheme="minorHAnsi"/>
      <w:lang w:eastAsia="en-US"/>
    </w:rPr>
  </w:style>
  <w:style w:type="paragraph" w:customStyle="1" w:styleId="168A38114B9C4AA9BC1B9D5EB20FBFAC12">
    <w:name w:val="168A38114B9C4AA9BC1B9D5EB20FBFAC12"/>
    <w:rsid w:val="006F4676"/>
    <w:rPr>
      <w:rFonts w:eastAsiaTheme="minorHAnsi"/>
      <w:lang w:eastAsia="en-US"/>
    </w:rPr>
  </w:style>
  <w:style w:type="paragraph" w:customStyle="1" w:styleId="D67BC4C0936C493DBC0837D8073BE8D012">
    <w:name w:val="D67BC4C0936C493DBC0837D8073BE8D012"/>
    <w:rsid w:val="006F4676"/>
    <w:rPr>
      <w:rFonts w:eastAsiaTheme="minorHAnsi"/>
      <w:lang w:eastAsia="en-US"/>
    </w:rPr>
  </w:style>
  <w:style w:type="paragraph" w:customStyle="1" w:styleId="15700F0FFFE54D2BA1F39C2BB68353B112">
    <w:name w:val="15700F0FFFE54D2BA1F39C2BB68353B112"/>
    <w:rsid w:val="006F4676"/>
    <w:rPr>
      <w:rFonts w:eastAsiaTheme="minorHAnsi"/>
      <w:lang w:eastAsia="en-US"/>
    </w:rPr>
  </w:style>
  <w:style w:type="paragraph" w:customStyle="1" w:styleId="8B51BA1D1E6C43668240224208321F9011">
    <w:name w:val="8B51BA1D1E6C43668240224208321F9011"/>
    <w:rsid w:val="006F4676"/>
    <w:rPr>
      <w:rFonts w:eastAsiaTheme="minorHAnsi"/>
      <w:lang w:eastAsia="en-US"/>
    </w:rPr>
  </w:style>
  <w:style w:type="paragraph" w:customStyle="1" w:styleId="C99C540AC58441F7AB072BBB347B466111">
    <w:name w:val="C99C540AC58441F7AB072BBB347B466111"/>
    <w:rsid w:val="006F4676"/>
    <w:rPr>
      <w:rFonts w:eastAsiaTheme="minorHAnsi"/>
      <w:lang w:eastAsia="en-US"/>
    </w:rPr>
  </w:style>
  <w:style w:type="paragraph" w:customStyle="1" w:styleId="610B0392DF624709B88113BE27C4BB8F11">
    <w:name w:val="610B0392DF624709B88113BE27C4BB8F11"/>
    <w:rsid w:val="006F4676"/>
    <w:rPr>
      <w:rFonts w:eastAsiaTheme="minorHAnsi"/>
      <w:lang w:eastAsia="en-US"/>
    </w:rPr>
  </w:style>
  <w:style w:type="paragraph" w:customStyle="1" w:styleId="1D59739719BD435387F70B325035400111">
    <w:name w:val="1D59739719BD435387F70B325035400111"/>
    <w:rsid w:val="006F4676"/>
    <w:rPr>
      <w:rFonts w:eastAsiaTheme="minorHAnsi"/>
      <w:lang w:eastAsia="en-US"/>
    </w:rPr>
  </w:style>
  <w:style w:type="paragraph" w:customStyle="1" w:styleId="708264CF36344DF9A78B3C24AC6ED2BD11">
    <w:name w:val="708264CF36344DF9A78B3C24AC6ED2BD11"/>
    <w:rsid w:val="006F4676"/>
    <w:rPr>
      <w:rFonts w:eastAsiaTheme="minorHAnsi"/>
      <w:lang w:eastAsia="en-US"/>
    </w:rPr>
  </w:style>
  <w:style w:type="paragraph" w:customStyle="1" w:styleId="051D26447A0842E9BC86D01E04AD51DB10">
    <w:name w:val="051D26447A0842E9BC86D01E04AD51DB10"/>
    <w:rsid w:val="006F4676"/>
    <w:rPr>
      <w:rFonts w:eastAsiaTheme="minorHAnsi"/>
      <w:lang w:eastAsia="en-US"/>
    </w:rPr>
  </w:style>
  <w:style w:type="paragraph" w:customStyle="1" w:styleId="92876B1530834244837D61C24B8EC09910">
    <w:name w:val="92876B1530834244837D61C24B8EC09910"/>
    <w:rsid w:val="006F4676"/>
    <w:rPr>
      <w:rFonts w:eastAsiaTheme="minorHAnsi"/>
      <w:lang w:eastAsia="en-US"/>
    </w:rPr>
  </w:style>
  <w:style w:type="paragraph" w:customStyle="1" w:styleId="8850CC3E68374A508F15BFAB8AF701EF5">
    <w:name w:val="8850CC3E68374A508F15BFAB8AF701EF5"/>
    <w:rsid w:val="006F4676"/>
    <w:rPr>
      <w:rFonts w:eastAsiaTheme="minorHAnsi"/>
      <w:lang w:eastAsia="en-US"/>
    </w:rPr>
  </w:style>
  <w:style w:type="paragraph" w:customStyle="1" w:styleId="AC96CCE49B0C4002945EA8072DA1A2835">
    <w:name w:val="AC96CCE49B0C4002945EA8072DA1A2835"/>
    <w:rsid w:val="006F4676"/>
    <w:rPr>
      <w:rFonts w:eastAsiaTheme="minorHAnsi"/>
      <w:lang w:eastAsia="en-US"/>
    </w:rPr>
  </w:style>
  <w:style w:type="paragraph" w:customStyle="1" w:styleId="1F379077D70A49049B81BEE7425470268">
    <w:name w:val="1F379077D70A49049B81BEE7425470268"/>
    <w:rsid w:val="006F4676"/>
    <w:rPr>
      <w:rFonts w:eastAsiaTheme="minorHAnsi"/>
      <w:lang w:eastAsia="en-US"/>
    </w:rPr>
  </w:style>
  <w:style w:type="paragraph" w:customStyle="1" w:styleId="C821784362C44F88B199F5539DF569BB11">
    <w:name w:val="C821784362C44F88B199F5539DF569BB11"/>
    <w:rsid w:val="006F4676"/>
    <w:rPr>
      <w:rFonts w:eastAsiaTheme="minorHAnsi"/>
      <w:lang w:eastAsia="en-US"/>
    </w:rPr>
  </w:style>
  <w:style w:type="paragraph" w:customStyle="1" w:styleId="795511D045B54AC2ACD1F059340F020011">
    <w:name w:val="795511D045B54AC2ACD1F059340F020011"/>
    <w:rsid w:val="006F4676"/>
    <w:rPr>
      <w:rFonts w:eastAsiaTheme="minorHAnsi"/>
      <w:lang w:eastAsia="en-US"/>
    </w:rPr>
  </w:style>
  <w:style w:type="paragraph" w:customStyle="1" w:styleId="B0240C6C14594FD58C54E4E15CD49FE76">
    <w:name w:val="B0240C6C14594FD58C54E4E15CD49FE76"/>
    <w:rsid w:val="006F4676"/>
    <w:rPr>
      <w:rFonts w:eastAsiaTheme="minorHAnsi"/>
      <w:lang w:eastAsia="en-US"/>
    </w:rPr>
  </w:style>
  <w:style w:type="paragraph" w:customStyle="1" w:styleId="13024CB02C7344D4A4574206D73EC5EB8">
    <w:name w:val="13024CB02C7344D4A4574206D73EC5EB8"/>
    <w:rsid w:val="006F4676"/>
    <w:rPr>
      <w:rFonts w:eastAsiaTheme="minorHAnsi"/>
      <w:lang w:eastAsia="en-US"/>
    </w:rPr>
  </w:style>
  <w:style w:type="paragraph" w:customStyle="1" w:styleId="86977CC5B1664D7C8EF021A876791B9311">
    <w:name w:val="86977CC5B1664D7C8EF021A876791B9311"/>
    <w:rsid w:val="006F4676"/>
    <w:rPr>
      <w:rFonts w:eastAsiaTheme="minorHAnsi"/>
      <w:lang w:eastAsia="en-US"/>
    </w:rPr>
  </w:style>
  <w:style w:type="paragraph" w:customStyle="1" w:styleId="B71CED6732E447788AC1095A97E7968710">
    <w:name w:val="B71CED6732E447788AC1095A97E7968710"/>
    <w:rsid w:val="006F4676"/>
    <w:rPr>
      <w:rFonts w:eastAsiaTheme="minorHAnsi"/>
      <w:lang w:eastAsia="en-US"/>
    </w:rPr>
  </w:style>
  <w:style w:type="paragraph" w:customStyle="1" w:styleId="168A38114B9C4AA9BC1B9D5EB20FBFAC13">
    <w:name w:val="168A38114B9C4AA9BC1B9D5EB20FBFAC13"/>
    <w:rsid w:val="006F4676"/>
    <w:rPr>
      <w:rFonts w:eastAsiaTheme="minorHAnsi"/>
      <w:lang w:eastAsia="en-US"/>
    </w:rPr>
  </w:style>
  <w:style w:type="paragraph" w:customStyle="1" w:styleId="D67BC4C0936C493DBC0837D8073BE8D013">
    <w:name w:val="D67BC4C0936C493DBC0837D8073BE8D013"/>
    <w:rsid w:val="006F4676"/>
    <w:rPr>
      <w:rFonts w:eastAsiaTheme="minorHAnsi"/>
      <w:lang w:eastAsia="en-US"/>
    </w:rPr>
  </w:style>
  <w:style w:type="paragraph" w:customStyle="1" w:styleId="15700F0FFFE54D2BA1F39C2BB68353B113">
    <w:name w:val="15700F0FFFE54D2BA1F39C2BB68353B113"/>
    <w:rsid w:val="006F4676"/>
    <w:rPr>
      <w:rFonts w:eastAsiaTheme="minorHAnsi"/>
      <w:lang w:eastAsia="en-US"/>
    </w:rPr>
  </w:style>
  <w:style w:type="paragraph" w:customStyle="1" w:styleId="8B51BA1D1E6C43668240224208321F9012">
    <w:name w:val="8B51BA1D1E6C43668240224208321F9012"/>
    <w:rsid w:val="006F4676"/>
    <w:rPr>
      <w:rFonts w:eastAsiaTheme="minorHAnsi"/>
      <w:lang w:eastAsia="en-US"/>
    </w:rPr>
  </w:style>
  <w:style w:type="paragraph" w:customStyle="1" w:styleId="C99C540AC58441F7AB072BBB347B466112">
    <w:name w:val="C99C540AC58441F7AB072BBB347B466112"/>
    <w:rsid w:val="006F4676"/>
    <w:rPr>
      <w:rFonts w:eastAsiaTheme="minorHAnsi"/>
      <w:lang w:eastAsia="en-US"/>
    </w:rPr>
  </w:style>
  <w:style w:type="paragraph" w:customStyle="1" w:styleId="610B0392DF624709B88113BE27C4BB8F12">
    <w:name w:val="610B0392DF624709B88113BE27C4BB8F12"/>
    <w:rsid w:val="006F4676"/>
    <w:rPr>
      <w:rFonts w:eastAsiaTheme="minorHAnsi"/>
      <w:lang w:eastAsia="en-US"/>
    </w:rPr>
  </w:style>
  <w:style w:type="paragraph" w:customStyle="1" w:styleId="1D59739719BD435387F70B325035400112">
    <w:name w:val="1D59739719BD435387F70B325035400112"/>
    <w:rsid w:val="006F4676"/>
    <w:rPr>
      <w:rFonts w:eastAsiaTheme="minorHAnsi"/>
      <w:lang w:eastAsia="en-US"/>
    </w:rPr>
  </w:style>
  <w:style w:type="paragraph" w:customStyle="1" w:styleId="708264CF36344DF9A78B3C24AC6ED2BD12">
    <w:name w:val="708264CF36344DF9A78B3C24AC6ED2BD12"/>
    <w:rsid w:val="006F4676"/>
    <w:rPr>
      <w:rFonts w:eastAsiaTheme="minorHAnsi"/>
      <w:lang w:eastAsia="en-US"/>
    </w:rPr>
  </w:style>
  <w:style w:type="paragraph" w:customStyle="1" w:styleId="051D26447A0842E9BC86D01E04AD51DB11">
    <w:name w:val="051D26447A0842E9BC86D01E04AD51DB11"/>
    <w:rsid w:val="006F4676"/>
    <w:rPr>
      <w:rFonts w:eastAsiaTheme="minorHAnsi"/>
      <w:lang w:eastAsia="en-US"/>
    </w:rPr>
  </w:style>
  <w:style w:type="paragraph" w:customStyle="1" w:styleId="92876B1530834244837D61C24B8EC09911">
    <w:name w:val="92876B1530834244837D61C24B8EC09911"/>
    <w:rsid w:val="006F4676"/>
    <w:rPr>
      <w:rFonts w:eastAsiaTheme="minorHAnsi"/>
      <w:lang w:eastAsia="en-US"/>
    </w:rPr>
  </w:style>
  <w:style w:type="paragraph" w:customStyle="1" w:styleId="8850CC3E68374A508F15BFAB8AF701EF6">
    <w:name w:val="8850CC3E68374A508F15BFAB8AF701EF6"/>
    <w:rsid w:val="006F4676"/>
    <w:rPr>
      <w:rFonts w:eastAsiaTheme="minorHAnsi"/>
      <w:lang w:eastAsia="en-US"/>
    </w:rPr>
  </w:style>
  <w:style w:type="paragraph" w:customStyle="1" w:styleId="AC96CCE49B0C4002945EA8072DA1A2836">
    <w:name w:val="AC96CCE49B0C4002945EA8072DA1A2836"/>
    <w:rsid w:val="006F4676"/>
    <w:rPr>
      <w:rFonts w:eastAsiaTheme="minorHAnsi"/>
      <w:lang w:eastAsia="en-US"/>
    </w:rPr>
  </w:style>
  <w:style w:type="paragraph" w:customStyle="1" w:styleId="1F379077D70A49049B81BEE7425470269">
    <w:name w:val="1F379077D70A49049B81BEE7425470269"/>
    <w:rsid w:val="006F4676"/>
    <w:rPr>
      <w:rFonts w:eastAsiaTheme="minorHAnsi"/>
      <w:lang w:eastAsia="en-US"/>
    </w:rPr>
  </w:style>
  <w:style w:type="paragraph" w:customStyle="1" w:styleId="C821784362C44F88B199F5539DF569BB12">
    <w:name w:val="C821784362C44F88B199F5539DF569BB12"/>
    <w:rsid w:val="006F4676"/>
    <w:rPr>
      <w:rFonts w:eastAsiaTheme="minorHAnsi"/>
      <w:lang w:eastAsia="en-US"/>
    </w:rPr>
  </w:style>
  <w:style w:type="paragraph" w:customStyle="1" w:styleId="795511D045B54AC2ACD1F059340F020012">
    <w:name w:val="795511D045B54AC2ACD1F059340F020012"/>
    <w:rsid w:val="006F4676"/>
    <w:rPr>
      <w:rFonts w:eastAsiaTheme="minorHAnsi"/>
      <w:lang w:eastAsia="en-US"/>
    </w:rPr>
  </w:style>
  <w:style w:type="paragraph" w:customStyle="1" w:styleId="B0240C6C14594FD58C54E4E15CD49FE77">
    <w:name w:val="B0240C6C14594FD58C54E4E15CD49FE77"/>
    <w:rsid w:val="006F4676"/>
    <w:rPr>
      <w:rFonts w:eastAsiaTheme="minorHAnsi"/>
      <w:lang w:eastAsia="en-US"/>
    </w:rPr>
  </w:style>
  <w:style w:type="paragraph" w:customStyle="1" w:styleId="13024CB02C7344D4A4574206D73EC5EB9">
    <w:name w:val="13024CB02C7344D4A4574206D73EC5EB9"/>
    <w:rsid w:val="006F4676"/>
    <w:rPr>
      <w:rFonts w:eastAsiaTheme="minorHAnsi"/>
      <w:lang w:eastAsia="en-US"/>
    </w:rPr>
  </w:style>
  <w:style w:type="paragraph" w:customStyle="1" w:styleId="86977CC5B1664D7C8EF021A876791B9312">
    <w:name w:val="86977CC5B1664D7C8EF021A876791B9312"/>
    <w:rsid w:val="006F4676"/>
    <w:rPr>
      <w:rFonts w:eastAsiaTheme="minorHAnsi"/>
      <w:lang w:eastAsia="en-US"/>
    </w:rPr>
  </w:style>
  <w:style w:type="paragraph" w:customStyle="1" w:styleId="B71CED6732E447788AC1095A97E7968711">
    <w:name w:val="B71CED6732E447788AC1095A97E7968711"/>
    <w:rsid w:val="006F4676"/>
    <w:rPr>
      <w:rFonts w:eastAsiaTheme="minorHAnsi"/>
      <w:lang w:eastAsia="en-US"/>
    </w:rPr>
  </w:style>
  <w:style w:type="paragraph" w:customStyle="1" w:styleId="168A38114B9C4AA9BC1B9D5EB20FBFAC14">
    <w:name w:val="168A38114B9C4AA9BC1B9D5EB20FBFAC14"/>
    <w:rsid w:val="006F4676"/>
    <w:rPr>
      <w:rFonts w:eastAsiaTheme="minorHAnsi"/>
      <w:lang w:eastAsia="en-US"/>
    </w:rPr>
  </w:style>
  <w:style w:type="paragraph" w:customStyle="1" w:styleId="D67BC4C0936C493DBC0837D8073BE8D014">
    <w:name w:val="D67BC4C0936C493DBC0837D8073BE8D014"/>
    <w:rsid w:val="006F4676"/>
    <w:rPr>
      <w:rFonts w:eastAsiaTheme="minorHAnsi"/>
      <w:lang w:eastAsia="en-US"/>
    </w:rPr>
  </w:style>
  <w:style w:type="paragraph" w:customStyle="1" w:styleId="15700F0FFFE54D2BA1F39C2BB68353B114">
    <w:name w:val="15700F0FFFE54D2BA1F39C2BB68353B114"/>
    <w:rsid w:val="006F4676"/>
    <w:rPr>
      <w:rFonts w:eastAsiaTheme="minorHAnsi"/>
      <w:lang w:eastAsia="en-US"/>
    </w:rPr>
  </w:style>
  <w:style w:type="paragraph" w:customStyle="1" w:styleId="8B51BA1D1E6C43668240224208321F9013">
    <w:name w:val="8B51BA1D1E6C43668240224208321F9013"/>
    <w:rsid w:val="006F4676"/>
    <w:rPr>
      <w:rFonts w:eastAsiaTheme="minorHAnsi"/>
      <w:lang w:eastAsia="en-US"/>
    </w:rPr>
  </w:style>
  <w:style w:type="paragraph" w:customStyle="1" w:styleId="C99C540AC58441F7AB072BBB347B466113">
    <w:name w:val="C99C540AC58441F7AB072BBB347B466113"/>
    <w:rsid w:val="006F4676"/>
    <w:rPr>
      <w:rFonts w:eastAsiaTheme="minorHAnsi"/>
      <w:lang w:eastAsia="en-US"/>
    </w:rPr>
  </w:style>
  <w:style w:type="paragraph" w:customStyle="1" w:styleId="610B0392DF624709B88113BE27C4BB8F13">
    <w:name w:val="610B0392DF624709B88113BE27C4BB8F13"/>
    <w:rsid w:val="006F4676"/>
    <w:rPr>
      <w:rFonts w:eastAsiaTheme="minorHAnsi"/>
      <w:lang w:eastAsia="en-US"/>
    </w:rPr>
  </w:style>
  <w:style w:type="paragraph" w:customStyle="1" w:styleId="1D59739719BD435387F70B325035400113">
    <w:name w:val="1D59739719BD435387F70B325035400113"/>
    <w:rsid w:val="006F4676"/>
    <w:rPr>
      <w:rFonts w:eastAsiaTheme="minorHAnsi"/>
      <w:lang w:eastAsia="en-US"/>
    </w:rPr>
  </w:style>
  <w:style w:type="paragraph" w:customStyle="1" w:styleId="708264CF36344DF9A78B3C24AC6ED2BD13">
    <w:name w:val="708264CF36344DF9A78B3C24AC6ED2BD13"/>
    <w:rsid w:val="006F4676"/>
    <w:rPr>
      <w:rFonts w:eastAsiaTheme="minorHAnsi"/>
      <w:lang w:eastAsia="en-US"/>
    </w:rPr>
  </w:style>
  <w:style w:type="paragraph" w:customStyle="1" w:styleId="051D26447A0842E9BC86D01E04AD51DB12">
    <w:name w:val="051D26447A0842E9BC86D01E04AD51DB12"/>
    <w:rsid w:val="006F4676"/>
    <w:rPr>
      <w:rFonts w:eastAsiaTheme="minorHAnsi"/>
      <w:lang w:eastAsia="en-US"/>
    </w:rPr>
  </w:style>
  <w:style w:type="paragraph" w:customStyle="1" w:styleId="92876B1530834244837D61C24B8EC09912">
    <w:name w:val="92876B1530834244837D61C24B8EC09912"/>
    <w:rsid w:val="006F4676"/>
    <w:rPr>
      <w:rFonts w:eastAsiaTheme="minorHAnsi"/>
      <w:lang w:eastAsia="en-US"/>
    </w:rPr>
  </w:style>
  <w:style w:type="paragraph" w:customStyle="1" w:styleId="8850CC3E68374A508F15BFAB8AF701EF7">
    <w:name w:val="8850CC3E68374A508F15BFAB8AF701EF7"/>
    <w:rsid w:val="006F4676"/>
    <w:rPr>
      <w:rFonts w:eastAsiaTheme="minorHAnsi"/>
      <w:lang w:eastAsia="en-US"/>
    </w:rPr>
  </w:style>
  <w:style w:type="paragraph" w:customStyle="1" w:styleId="AC96CCE49B0C4002945EA8072DA1A2837">
    <w:name w:val="AC96CCE49B0C4002945EA8072DA1A2837"/>
    <w:rsid w:val="006F4676"/>
    <w:rPr>
      <w:rFonts w:eastAsiaTheme="minorHAnsi"/>
      <w:lang w:eastAsia="en-US"/>
    </w:rPr>
  </w:style>
  <w:style w:type="paragraph" w:customStyle="1" w:styleId="1F379077D70A49049B81BEE74254702610">
    <w:name w:val="1F379077D70A49049B81BEE74254702610"/>
    <w:rsid w:val="006F4676"/>
    <w:rPr>
      <w:rFonts w:eastAsiaTheme="minorHAnsi"/>
      <w:lang w:eastAsia="en-US"/>
    </w:rPr>
  </w:style>
  <w:style w:type="paragraph" w:customStyle="1" w:styleId="C821784362C44F88B199F5539DF569BB13">
    <w:name w:val="C821784362C44F88B199F5539DF569BB13"/>
    <w:rsid w:val="006F4676"/>
    <w:rPr>
      <w:rFonts w:eastAsiaTheme="minorHAnsi"/>
      <w:lang w:eastAsia="en-US"/>
    </w:rPr>
  </w:style>
  <w:style w:type="paragraph" w:customStyle="1" w:styleId="795511D045B54AC2ACD1F059340F020013">
    <w:name w:val="795511D045B54AC2ACD1F059340F020013"/>
    <w:rsid w:val="006F4676"/>
    <w:rPr>
      <w:rFonts w:eastAsiaTheme="minorHAnsi"/>
      <w:lang w:eastAsia="en-US"/>
    </w:rPr>
  </w:style>
  <w:style w:type="paragraph" w:customStyle="1" w:styleId="B0240C6C14594FD58C54E4E15CD49FE78">
    <w:name w:val="B0240C6C14594FD58C54E4E15CD49FE78"/>
    <w:rsid w:val="006F4676"/>
    <w:rPr>
      <w:rFonts w:eastAsiaTheme="minorHAnsi"/>
      <w:lang w:eastAsia="en-US"/>
    </w:rPr>
  </w:style>
  <w:style w:type="paragraph" w:customStyle="1" w:styleId="13024CB02C7344D4A4574206D73EC5EB10">
    <w:name w:val="13024CB02C7344D4A4574206D73EC5EB10"/>
    <w:rsid w:val="006F4676"/>
    <w:rPr>
      <w:rFonts w:eastAsiaTheme="minorHAnsi"/>
      <w:lang w:eastAsia="en-US"/>
    </w:rPr>
  </w:style>
  <w:style w:type="paragraph" w:customStyle="1" w:styleId="86977CC5B1664D7C8EF021A876791B9313">
    <w:name w:val="86977CC5B1664D7C8EF021A876791B9313"/>
    <w:rsid w:val="006F4676"/>
    <w:rPr>
      <w:rFonts w:eastAsiaTheme="minorHAnsi"/>
      <w:lang w:eastAsia="en-US"/>
    </w:rPr>
  </w:style>
  <w:style w:type="paragraph" w:customStyle="1" w:styleId="B71CED6732E447788AC1095A97E7968712">
    <w:name w:val="B71CED6732E447788AC1095A97E7968712"/>
    <w:rsid w:val="006F4676"/>
    <w:rPr>
      <w:rFonts w:eastAsiaTheme="minorHAnsi"/>
      <w:lang w:eastAsia="en-US"/>
    </w:rPr>
  </w:style>
  <w:style w:type="paragraph" w:customStyle="1" w:styleId="168A38114B9C4AA9BC1B9D5EB20FBFAC15">
    <w:name w:val="168A38114B9C4AA9BC1B9D5EB20FBFAC15"/>
    <w:rsid w:val="006F4676"/>
    <w:rPr>
      <w:rFonts w:eastAsiaTheme="minorHAnsi"/>
      <w:lang w:eastAsia="en-US"/>
    </w:rPr>
  </w:style>
  <w:style w:type="paragraph" w:customStyle="1" w:styleId="D67BC4C0936C493DBC0837D8073BE8D015">
    <w:name w:val="D67BC4C0936C493DBC0837D8073BE8D015"/>
    <w:rsid w:val="006F4676"/>
    <w:rPr>
      <w:rFonts w:eastAsiaTheme="minorHAnsi"/>
      <w:lang w:eastAsia="en-US"/>
    </w:rPr>
  </w:style>
  <w:style w:type="paragraph" w:customStyle="1" w:styleId="15700F0FFFE54D2BA1F39C2BB68353B115">
    <w:name w:val="15700F0FFFE54D2BA1F39C2BB68353B115"/>
    <w:rsid w:val="006F4676"/>
    <w:rPr>
      <w:rFonts w:eastAsiaTheme="minorHAnsi"/>
      <w:lang w:eastAsia="en-US"/>
    </w:rPr>
  </w:style>
  <w:style w:type="paragraph" w:customStyle="1" w:styleId="8B51BA1D1E6C43668240224208321F9014">
    <w:name w:val="8B51BA1D1E6C43668240224208321F9014"/>
    <w:rsid w:val="006F4676"/>
    <w:rPr>
      <w:rFonts w:eastAsiaTheme="minorHAnsi"/>
      <w:lang w:eastAsia="en-US"/>
    </w:rPr>
  </w:style>
  <w:style w:type="paragraph" w:customStyle="1" w:styleId="C99C540AC58441F7AB072BBB347B466114">
    <w:name w:val="C99C540AC58441F7AB072BBB347B466114"/>
    <w:rsid w:val="006F4676"/>
    <w:rPr>
      <w:rFonts w:eastAsiaTheme="minorHAnsi"/>
      <w:lang w:eastAsia="en-US"/>
    </w:rPr>
  </w:style>
  <w:style w:type="paragraph" w:customStyle="1" w:styleId="610B0392DF624709B88113BE27C4BB8F14">
    <w:name w:val="610B0392DF624709B88113BE27C4BB8F14"/>
    <w:rsid w:val="006F4676"/>
    <w:rPr>
      <w:rFonts w:eastAsiaTheme="minorHAnsi"/>
      <w:lang w:eastAsia="en-US"/>
    </w:rPr>
  </w:style>
  <w:style w:type="paragraph" w:customStyle="1" w:styleId="1D59739719BD435387F70B325035400114">
    <w:name w:val="1D59739719BD435387F70B325035400114"/>
    <w:rsid w:val="006F4676"/>
    <w:rPr>
      <w:rFonts w:eastAsiaTheme="minorHAnsi"/>
      <w:lang w:eastAsia="en-US"/>
    </w:rPr>
  </w:style>
  <w:style w:type="paragraph" w:customStyle="1" w:styleId="708264CF36344DF9A78B3C24AC6ED2BD14">
    <w:name w:val="708264CF36344DF9A78B3C24AC6ED2BD14"/>
    <w:rsid w:val="006F4676"/>
    <w:rPr>
      <w:rFonts w:eastAsiaTheme="minorHAnsi"/>
      <w:lang w:eastAsia="en-US"/>
    </w:rPr>
  </w:style>
  <w:style w:type="paragraph" w:customStyle="1" w:styleId="051D26447A0842E9BC86D01E04AD51DB13">
    <w:name w:val="051D26447A0842E9BC86D01E04AD51DB13"/>
    <w:rsid w:val="006F4676"/>
    <w:rPr>
      <w:rFonts w:eastAsiaTheme="minorHAnsi"/>
      <w:lang w:eastAsia="en-US"/>
    </w:rPr>
  </w:style>
  <w:style w:type="paragraph" w:customStyle="1" w:styleId="92876B1530834244837D61C24B8EC09913">
    <w:name w:val="92876B1530834244837D61C24B8EC09913"/>
    <w:rsid w:val="006F4676"/>
    <w:rPr>
      <w:rFonts w:eastAsiaTheme="minorHAnsi"/>
      <w:lang w:eastAsia="en-US"/>
    </w:rPr>
  </w:style>
  <w:style w:type="paragraph" w:customStyle="1" w:styleId="8850CC3E68374A508F15BFAB8AF701EF8">
    <w:name w:val="8850CC3E68374A508F15BFAB8AF701EF8"/>
    <w:rsid w:val="006F4676"/>
    <w:rPr>
      <w:rFonts w:eastAsiaTheme="minorHAnsi"/>
      <w:lang w:eastAsia="en-US"/>
    </w:rPr>
  </w:style>
  <w:style w:type="paragraph" w:customStyle="1" w:styleId="AC96CCE49B0C4002945EA8072DA1A2838">
    <w:name w:val="AC96CCE49B0C4002945EA8072DA1A2838"/>
    <w:rsid w:val="006F4676"/>
    <w:rPr>
      <w:rFonts w:eastAsiaTheme="minorHAnsi"/>
      <w:lang w:eastAsia="en-US"/>
    </w:rPr>
  </w:style>
  <w:style w:type="paragraph" w:customStyle="1" w:styleId="1F379077D70A49049B81BEE74254702611">
    <w:name w:val="1F379077D70A49049B81BEE74254702611"/>
    <w:rsid w:val="006F4676"/>
    <w:rPr>
      <w:rFonts w:eastAsiaTheme="minorHAnsi"/>
      <w:lang w:eastAsia="en-US"/>
    </w:rPr>
  </w:style>
  <w:style w:type="paragraph" w:customStyle="1" w:styleId="C821784362C44F88B199F5539DF569BB14">
    <w:name w:val="C821784362C44F88B199F5539DF569BB14"/>
    <w:rsid w:val="006F4676"/>
    <w:rPr>
      <w:rFonts w:eastAsiaTheme="minorHAnsi"/>
      <w:lang w:eastAsia="en-US"/>
    </w:rPr>
  </w:style>
  <w:style w:type="paragraph" w:customStyle="1" w:styleId="795511D045B54AC2ACD1F059340F020014">
    <w:name w:val="795511D045B54AC2ACD1F059340F020014"/>
    <w:rsid w:val="006F4676"/>
    <w:rPr>
      <w:rFonts w:eastAsiaTheme="minorHAnsi"/>
      <w:lang w:eastAsia="en-US"/>
    </w:rPr>
  </w:style>
  <w:style w:type="paragraph" w:customStyle="1" w:styleId="B0240C6C14594FD58C54E4E15CD49FE79">
    <w:name w:val="B0240C6C14594FD58C54E4E15CD49FE79"/>
    <w:rsid w:val="006F4676"/>
    <w:rPr>
      <w:rFonts w:eastAsiaTheme="minorHAnsi"/>
      <w:lang w:eastAsia="en-US"/>
    </w:rPr>
  </w:style>
  <w:style w:type="paragraph" w:customStyle="1" w:styleId="13024CB02C7344D4A4574206D73EC5EB11">
    <w:name w:val="13024CB02C7344D4A4574206D73EC5EB11"/>
    <w:rsid w:val="006F4676"/>
    <w:rPr>
      <w:rFonts w:eastAsiaTheme="minorHAnsi"/>
      <w:lang w:eastAsia="en-US"/>
    </w:rPr>
  </w:style>
  <w:style w:type="paragraph" w:customStyle="1" w:styleId="86977CC5B1664D7C8EF021A876791B9314">
    <w:name w:val="86977CC5B1664D7C8EF021A876791B9314"/>
    <w:rsid w:val="006F4676"/>
    <w:rPr>
      <w:rFonts w:eastAsiaTheme="minorHAnsi"/>
      <w:lang w:eastAsia="en-US"/>
    </w:rPr>
  </w:style>
  <w:style w:type="paragraph" w:customStyle="1" w:styleId="B71CED6732E447788AC1095A97E7968713">
    <w:name w:val="B71CED6732E447788AC1095A97E7968713"/>
    <w:rsid w:val="006F4676"/>
    <w:rPr>
      <w:rFonts w:eastAsiaTheme="minorHAnsi"/>
      <w:lang w:eastAsia="en-US"/>
    </w:rPr>
  </w:style>
  <w:style w:type="paragraph" w:customStyle="1" w:styleId="168A38114B9C4AA9BC1B9D5EB20FBFAC16">
    <w:name w:val="168A38114B9C4AA9BC1B9D5EB20FBFAC16"/>
    <w:rsid w:val="006F4676"/>
    <w:rPr>
      <w:rFonts w:eastAsiaTheme="minorHAnsi"/>
      <w:lang w:eastAsia="en-US"/>
    </w:rPr>
  </w:style>
  <w:style w:type="paragraph" w:customStyle="1" w:styleId="D67BC4C0936C493DBC0837D8073BE8D016">
    <w:name w:val="D67BC4C0936C493DBC0837D8073BE8D016"/>
    <w:rsid w:val="006F4676"/>
    <w:rPr>
      <w:rFonts w:eastAsiaTheme="minorHAnsi"/>
      <w:lang w:eastAsia="en-US"/>
    </w:rPr>
  </w:style>
  <w:style w:type="paragraph" w:customStyle="1" w:styleId="15700F0FFFE54D2BA1F39C2BB68353B116">
    <w:name w:val="15700F0FFFE54D2BA1F39C2BB68353B116"/>
    <w:rsid w:val="006F4676"/>
    <w:rPr>
      <w:rFonts w:eastAsiaTheme="minorHAnsi"/>
      <w:lang w:eastAsia="en-US"/>
    </w:rPr>
  </w:style>
  <w:style w:type="paragraph" w:customStyle="1" w:styleId="8B51BA1D1E6C43668240224208321F9015">
    <w:name w:val="8B51BA1D1E6C43668240224208321F9015"/>
    <w:rsid w:val="006F4676"/>
    <w:rPr>
      <w:rFonts w:eastAsiaTheme="minorHAnsi"/>
      <w:lang w:eastAsia="en-US"/>
    </w:rPr>
  </w:style>
  <w:style w:type="paragraph" w:customStyle="1" w:styleId="C99C540AC58441F7AB072BBB347B466115">
    <w:name w:val="C99C540AC58441F7AB072BBB347B466115"/>
    <w:rsid w:val="006F4676"/>
    <w:rPr>
      <w:rFonts w:eastAsiaTheme="minorHAnsi"/>
      <w:lang w:eastAsia="en-US"/>
    </w:rPr>
  </w:style>
  <w:style w:type="paragraph" w:customStyle="1" w:styleId="610B0392DF624709B88113BE27C4BB8F15">
    <w:name w:val="610B0392DF624709B88113BE27C4BB8F15"/>
    <w:rsid w:val="006F4676"/>
    <w:rPr>
      <w:rFonts w:eastAsiaTheme="minorHAnsi"/>
      <w:lang w:eastAsia="en-US"/>
    </w:rPr>
  </w:style>
  <w:style w:type="paragraph" w:customStyle="1" w:styleId="1D59739719BD435387F70B325035400115">
    <w:name w:val="1D59739719BD435387F70B325035400115"/>
    <w:rsid w:val="006F4676"/>
    <w:rPr>
      <w:rFonts w:eastAsiaTheme="minorHAnsi"/>
      <w:lang w:eastAsia="en-US"/>
    </w:rPr>
  </w:style>
  <w:style w:type="paragraph" w:customStyle="1" w:styleId="708264CF36344DF9A78B3C24AC6ED2BD15">
    <w:name w:val="708264CF36344DF9A78B3C24AC6ED2BD15"/>
    <w:rsid w:val="006F4676"/>
    <w:rPr>
      <w:rFonts w:eastAsiaTheme="minorHAnsi"/>
      <w:lang w:eastAsia="en-US"/>
    </w:rPr>
  </w:style>
  <w:style w:type="paragraph" w:customStyle="1" w:styleId="051D26447A0842E9BC86D01E04AD51DB14">
    <w:name w:val="051D26447A0842E9BC86D01E04AD51DB14"/>
    <w:rsid w:val="006F4676"/>
    <w:rPr>
      <w:rFonts w:eastAsiaTheme="minorHAnsi"/>
      <w:lang w:eastAsia="en-US"/>
    </w:rPr>
  </w:style>
  <w:style w:type="paragraph" w:customStyle="1" w:styleId="92876B1530834244837D61C24B8EC09914">
    <w:name w:val="92876B1530834244837D61C24B8EC09914"/>
    <w:rsid w:val="006F4676"/>
    <w:rPr>
      <w:rFonts w:eastAsiaTheme="minorHAnsi"/>
      <w:lang w:eastAsia="en-US"/>
    </w:rPr>
  </w:style>
  <w:style w:type="paragraph" w:customStyle="1" w:styleId="8850CC3E68374A508F15BFAB8AF701EF9">
    <w:name w:val="8850CC3E68374A508F15BFAB8AF701EF9"/>
    <w:rsid w:val="006F4676"/>
    <w:rPr>
      <w:rFonts w:eastAsiaTheme="minorHAnsi"/>
      <w:lang w:eastAsia="en-US"/>
    </w:rPr>
  </w:style>
  <w:style w:type="paragraph" w:customStyle="1" w:styleId="AC96CCE49B0C4002945EA8072DA1A2839">
    <w:name w:val="AC96CCE49B0C4002945EA8072DA1A2839"/>
    <w:rsid w:val="006F4676"/>
    <w:rPr>
      <w:rFonts w:eastAsiaTheme="minorHAnsi"/>
      <w:lang w:eastAsia="en-US"/>
    </w:rPr>
  </w:style>
  <w:style w:type="paragraph" w:customStyle="1" w:styleId="1F379077D70A49049B81BEE74254702612">
    <w:name w:val="1F379077D70A49049B81BEE74254702612"/>
    <w:rsid w:val="006F4676"/>
    <w:rPr>
      <w:rFonts w:eastAsiaTheme="minorHAnsi"/>
      <w:lang w:eastAsia="en-US"/>
    </w:rPr>
  </w:style>
  <w:style w:type="paragraph" w:customStyle="1" w:styleId="C821784362C44F88B199F5539DF569BB15">
    <w:name w:val="C821784362C44F88B199F5539DF569BB15"/>
    <w:rsid w:val="006F4676"/>
    <w:rPr>
      <w:rFonts w:eastAsiaTheme="minorHAnsi"/>
      <w:lang w:eastAsia="en-US"/>
    </w:rPr>
  </w:style>
  <w:style w:type="paragraph" w:customStyle="1" w:styleId="795511D045B54AC2ACD1F059340F020015">
    <w:name w:val="795511D045B54AC2ACD1F059340F020015"/>
    <w:rsid w:val="006F4676"/>
    <w:rPr>
      <w:rFonts w:eastAsiaTheme="minorHAnsi"/>
      <w:lang w:eastAsia="en-US"/>
    </w:rPr>
  </w:style>
  <w:style w:type="paragraph" w:customStyle="1" w:styleId="B0240C6C14594FD58C54E4E15CD49FE710">
    <w:name w:val="B0240C6C14594FD58C54E4E15CD49FE710"/>
    <w:rsid w:val="006F4676"/>
    <w:rPr>
      <w:rFonts w:eastAsiaTheme="minorHAnsi"/>
      <w:lang w:eastAsia="en-US"/>
    </w:rPr>
  </w:style>
  <w:style w:type="paragraph" w:customStyle="1" w:styleId="13024CB02C7344D4A4574206D73EC5EB12">
    <w:name w:val="13024CB02C7344D4A4574206D73EC5EB12"/>
    <w:rsid w:val="006F4676"/>
    <w:rPr>
      <w:rFonts w:eastAsiaTheme="minorHAnsi"/>
      <w:lang w:eastAsia="en-US"/>
    </w:rPr>
  </w:style>
  <w:style w:type="paragraph" w:customStyle="1" w:styleId="86977CC5B1664D7C8EF021A876791B9315">
    <w:name w:val="86977CC5B1664D7C8EF021A876791B9315"/>
    <w:rsid w:val="006F4676"/>
    <w:rPr>
      <w:rFonts w:eastAsiaTheme="minorHAnsi"/>
      <w:lang w:eastAsia="en-US"/>
    </w:rPr>
  </w:style>
  <w:style w:type="paragraph" w:customStyle="1" w:styleId="B71CED6732E447788AC1095A97E7968714">
    <w:name w:val="B71CED6732E447788AC1095A97E7968714"/>
    <w:rsid w:val="006F4676"/>
    <w:rPr>
      <w:rFonts w:eastAsiaTheme="minorHAnsi"/>
      <w:lang w:eastAsia="en-US"/>
    </w:rPr>
  </w:style>
  <w:style w:type="paragraph" w:customStyle="1" w:styleId="168A38114B9C4AA9BC1B9D5EB20FBFAC17">
    <w:name w:val="168A38114B9C4AA9BC1B9D5EB20FBFAC17"/>
    <w:rsid w:val="006F4676"/>
    <w:rPr>
      <w:rFonts w:eastAsiaTheme="minorHAnsi"/>
      <w:lang w:eastAsia="en-US"/>
    </w:rPr>
  </w:style>
  <w:style w:type="paragraph" w:customStyle="1" w:styleId="D67BC4C0936C493DBC0837D8073BE8D017">
    <w:name w:val="D67BC4C0936C493DBC0837D8073BE8D017"/>
    <w:rsid w:val="006F4676"/>
    <w:rPr>
      <w:rFonts w:eastAsiaTheme="minorHAnsi"/>
      <w:lang w:eastAsia="en-US"/>
    </w:rPr>
  </w:style>
  <w:style w:type="paragraph" w:customStyle="1" w:styleId="15700F0FFFE54D2BA1F39C2BB68353B117">
    <w:name w:val="15700F0FFFE54D2BA1F39C2BB68353B117"/>
    <w:rsid w:val="006F4676"/>
    <w:rPr>
      <w:rFonts w:eastAsiaTheme="minorHAnsi"/>
      <w:lang w:eastAsia="en-US"/>
    </w:rPr>
  </w:style>
  <w:style w:type="paragraph" w:customStyle="1" w:styleId="8B51BA1D1E6C43668240224208321F9016">
    <w:name w:val="8B51BA1D1E6C43668240224208321F9016"/>
    <w:rsid w:val="006F4676"/>
    <w:rPr>
      <w:rFonts w:eastAsiaTheme="minorHAnsi"/>
      <w:lang w:eastAsia="en-US"/>
    </w:rPr>
  </w:style>
  <w:style w:type="paragraph" w:customStyle="1" w:styleId="C99C540AC58441F7AB072BBB347B466116">
    <w:name w:val="C99C540AC58441F7AB072BBB347B466116"/>
    <w:rsid w:val="006F4676"/>
    <w:rPr>
      <w:rFonts w:eastAsiaTheme="minorHAnsi"/>
      <w:lang w:eastAsia="en-US"/>
    </w:rPr>
  </w:style>
  <w:style w:type="paragraph" w:customStyle="1" w:styleId="610B0392DF624709B88113BE27C4BB8F16">
    <w:name w:val="610B0392DF624709B88113BE27C4BB8F16"/>
    <w:rsid w:val="006F4676"/>
    <w:rPr>
      <w:rFonts w:eastAsiaTheme="minorHAnsi"/>
      <w:lang w:eastAsia="en-US"/>
    </w:rPr>
  </w:style>
  <w:style w:type="paragraph" w:customStyle="1" w:styleId="1D59739719BD435387F70B325035400116">
    <w:name w:val="1D59739719BD435387F70B325035400116"/>
    <w:rsid w:val="006F4676"/>
    <w:rPr>
      <w:rFonts w:eastAsiaTheme="minorHAnsi"/>
      <w:lang w:eastAsia="en-US"/>
    </w:rPr>
  </w:style>
  <w:style w:type="paragraph" w:customStyle="1" w:styleId="708264CF36344DF9A78B3C24AC6ED2BD16">
    <w:name w:val="708264CF36344DF9A78B3C24AC6ED2BD16"/>
    <w:rsid w:val="006F4676"/>
    <w:rPr>
      <w:rFonts w:eastAsiaTheme="minorHAnsi"/>
      <w:lang w:eastAsia="en-US"/>
    </w:rPr>
  </w:style>
  <w:style w:type="paragraph" w:customStyle="1" w:styleId="051D26447A0842E9BC86D01E04AD51DB15">
    <w:name w:val="051D26447A0842E9BC86D01E04AD51DB15"/>
    <w:rsid w:val="006F4676"/>
    <w:rPr>
      <w:rFonts w:eastAsiaTheme="minorHAnsi"/>
      <w:lang w:eastAsia="en-US"/>
    </w:rPr>
  </w:style>
  <w:style w:type="paragraph" w:customStyle="1" w:styleId="92876B1530834244837D61C24B8EC09915">
    <w:name w:val="92876B1530834244837D61C24B8EC09915"/>
    <w:rsid w:val="006F4676"/>
    <w:rPr>
      <w:rFonts w:eastAsiaTheme="minorHAnsi"/>
      <w:lang w:eastAsia="en-US"/>
    </w:rPr>
  </w:style>
  <w:style w:type="paragraph" w:customStyle="1" w:styleId="8850CC3E68374A508F15BFAB8AF701EF10">
    <w:name w:val="8850CC3E68374A508F15BFAB8AF701EF10"/>
    <w:rsid w:val="006F4676"/>
    <w:rPr>
      <w:rFonts w:eastAsiaTheme="minorHAnsi"/>
      <w:lang w:eastAsia="en-US"/>
    </w:rPr>
  </w:style>
  <w:style w:type="paragraph" w:customStyle="1" w:styleId="AC96CCE49B0C4002945EA8072DA1A28310">
    <w:name w:val="AC96CCE49B0C4002945EA8072DA1A28310"/>
    <w:rsid w:val="006F4676"/>
    <w:rPr>
      <w:rFonts w:eastAsiaTheme="minorHAnsi"/>
      <w:lang w:eastAsia="en-US"/>
    </w:rPr>
  </w:style>
  <w:style w:type="paragraph" w:customStyle="1" w:styleId="1F379077D70A49049B81BEE74254702613">
    <w:name w:val="1F379077D70A49049B81BEE74254702613"/>
    <w:rsid w:val="006F4676"/>
    <w:rPr>
      <w:rFonts w:eastAsiaTheme="minorHAnsi"/>
      <w:lang w:eastAsia="en-US"/>
    </w:rPr>
  </w:style>
  <w:style w:type="paragraph" w:customStyle="1" w:styleId="C821784362C44F88B199F5539DF569BB16">
    <w:name w:val="C821784362C44F88B199F5539DF569BB16"/>
    <w:rsid w:val="006F4676"/>
    <w:rPr>
      <w:rFonts w:eastAsiaTheme="minorHAnsi"/>
      <w:lang w:eastAsia="en-US"/>
    </w:rPr>
  </w:style>
  <w:style w:type="paragraph" w:customStyle="1" w:styleId="795511D045B54AC2ACD1F059340F020016">
    <w:name w:val="795511D045B54AC2ACD1F059340F020016"/>
    <w:rsid w:val="006F4676"/>
    <w:rPr>
      <w:rFonts w:eastAsiaTheme="minorHAnsi"/>
      <w:lang w:eastAsia="en-US"/>
    </w:rPr>
  </w:style>
  <w:style w:type="paragraph" w:customStyle="1" w:styleId="B0240C6C14594FD58C54E4E15CD49FE711">
    <w:name w:val="B0240C6C14594FD58C54E4E15CD49FE711"/>
    <w:rsid w:val="006F4676"/>
    <w:rPr>
      <w:rFonts w:eastAsiaTheme="minorHAnsi"/>
      <w:lang w:eastAsia="en-US"/>
    </w:rPr>
  </w:style>
  <w:style w:type="paragraph" w:customStyle="1" w:styleId="13024CB02C7344D4A4574206D73EC5EB13">
    <w:name w:val="13024CB02C7344D4A4574206D73EC5EB13"/>
    <w:rsid w:val="006F4676"/>
    <w:rPr>
      <w:rFonts w:eastAsiaTheme="minorHAnsi"/>
      <w:lang w:eastAsia="en-US"/>
    </w:rPr>
  </w:style>
  <w:style w:type="paragraph" w:customStyle="1" w:styleId="86977CC5B1664D7C8EF021A876791B9316">
    <w:name w:val="86977CC5B1664D7C8EF021A876791B9316"/>
    <w:rsid w:val="006F4676"/>
    <w:rPr>
      <w:rFonts w:eastAsiaTheme="minorHAnsi"/>
      <w:lang w:eastAsia="en-US"/>
    </w:rPr>
  </w:style>
  <w:style w:type="paragraph" w:customStyle="1" w:styleId="B71CED6732E447788AC1095A97E7968715">
    <w:name w:val="B71CED6732E447788AC1095A97E7968715"/>
    <w:rsid w:val="006F4676"/>
    <w:rPr>
      <w:rFonts w:eastAsiaTheme="minorHAnsi"/>
      <w:lang w:eastAsia="en-US"/>
    </w:rPr>
  </w:style>
  <w:style w:type="paragraph" w:customStyle="1" w:styleId="168A38114B9C4AA9BC1B9D5EB20FBFAC18">
    <w:name w:val="168A38114B9C4AA9BC1B9D5EB20FBFAC18"/>
    <w:rsid w:val="00BB7B26"/>
    <w:rPr>
      <w:rFonts w:eastAsiaTheme="minorHAnsi"/>
      <w:lang w:eastAsia="en-US"/>
    </w:rPr>
  </w:style>
  <w:style w:type="paragraph" w:customStyle="1" w:styleId="D67BC4C0936C493DBC0837D8073BE8D018">
    <w:name w:val="D67BC4C0936C493DBC0837D8073BE8D018"/>
    <w:rsid w:val="00BB7B26"/>
    <w:rPr>
      <w:rFonts w:eastAsiaTheme="minorHAnsi"/>
      <w:lang w:eastAsia="en-US"/>
    </w:rPr>
  </w:style>
  <w:style w:type="paragraph" w:customStyle="1" w:styleId="15700F0FFFE54D2BA1F39C2BB68353B118">
    <w:name w:val="15700F0FFFE54D2BA1F39C2BB68353B118"/>
    <w:rsid w:val="00BB7B26"/>
    <w:rPr>
      <w:rFonts w:eastAsiaTheme="minorHAnsi"/>
      <w:lang w:eastAsia="en-US"/>
    </w:rPr>
  </w:style>
  <w:style w:type="paragraph" w:customStyle="1" w:styleId="8B51BA1D1E6C43668240224208321F9017">
    <w:name w:val="8B51BA1D1E6C43668240224208321F9017"/>
    <w:rsid w:val="00BB7B26"/>
    <w:rPr>
      <w:rFonts w:eastAsiaTheme="minorHAnsi"/>
      <w:lang w:eastAsia="en-US"/>
    </w:rPr>
  </w:style>
  <w:style w:type="paragraph" w:customStyle="1" w:styleId="C99C540AC58441F7AB072BBB347B466117">
    <w:name w:val="C99C540AC58441F7AB072BBB347B466117"/>
    <w:rsid w:val="00BB7B26"/>
    <w:rPr>
      <w:rFonts w:eastAsiaTheme="minorHAnsi"/>
      <w:lang w:eastAsia="en-US"/>
    </w:rPr>
  </w:style>
  <w:style w:type="paragraph" w:customStyle="1" w:styleId="610B0392DF624709B88113BE27C4BB8F17">
    <w:name w:val="610B0392DF624709B88113BE27C4BB8F17"/>
    <w:rsid w:val="00BB7B26"/>
    <w:rPr>
      <w:rFonts w:eastAsiaTheme="minorHAnsi"/>
      <w:lang w:eastAsia="en-US"/>
    </w:rPr>
  </w:style>
  <w:style w:type="paragraph" w:customStyle="1" w:styleId="1D59739719BD435387F70B325035400117">
    <w:name w:val="1D59739719BD435387F70B325035400117"/>
    <w:rsid w:val="00BB7B26"/>
    <w:rPr>
      <w:rFonts w:eastAsiaTheme="minorHAnsi"/>
      <w:lang w:eastAsia="en-US"/>
    </w:rPr>
  </w:style>
  <w:style w:type="paragraph" w:customStyle="1" w:styleId="708264CF36344DF9A78B3C24AC6ED2BD17">
    <w:name w:val="708264CF36344DF9A78B3C24AC6ED2BD17"/>
    <w:rsid w:val="00BB7B26"/>
    <w:rPr>
      <w:rFonts w:eastAsiaTheme="minorHAnsi"/>
      <w:lang w:eastAsia="en-US"/>
    </w:rPr>
  </w:style>
  <w:style w:type="paragraph" w:customStyle="1" w:styleId="051D26447A0842E9BC86D01E04AD51DB16">
    <w:name w:val="051D26447A0842E9BC86D01E04AD51DB16"/>
    <w:rsid w:val="00BB7B26"/>
    <w:rPr>
      <w:rFonts w:eastAsiaTheme="minorHAnsi"/>
      <w:lang w:eastAsia="en-US"/>
    </w:rPr>
  </w:style>
  <w:style w:type="paragraph" w:customStyle="1" w:styleId="92876B1530834244837D61C24B8EC09916">
    <w:name w:val="92876B1530834244837D61C24B8EC09916"/>
    <w:rsid w:val="00BB7B26"/>
    <w:rPr>
      <w:rFonts w:eastAsiaTheme="minorHAnsi"/>
      <w:lang w:eastAsia="en-US"/>
    </w:rPr>
  </w:style>
  <w:style w:type="paragraph" w:customStyle="1" w:styleId="8850CC3E68374A508F15BFAB8AF701EF11">
    <w:name w:val="8850CC3E68374A508F15BFAB8AF701EF11"/>
    <w:rsid w:val="00BB7B26"/>
    <w:rPr>
      <w:rFonts w:eastAsiaTheme="minorHAnsi"/>
      <w:lang w:eastAsia="en-US"/>
    </w:rPr>
  </w:style>
  <w:style w:type="paragraph" w:customStyle="1" w:styleId="AC96CCE49B0C4002945EA8072DA1A28311">
    <w:name w:val="AC96CCE49B0C4002945EA8072DA1A28311"/>
    <w:rsid w:val="00BB7B26"/>
    <w:rPr>
      <w:rFonts w:eastAsiaTheme="minorHAnsi"/>
      <w:lang w:eastAsia="en-US"/>
    </w:rPr>
  </w:style>
  <w:style w:type="paragraph" w:customStyle="1" w:styleId="1F379077D70A49049B81BEE74254702614">
    <w:name w:val="1F379077D70A49049B81BEE74254702614"/>
    <w:rsid w:val="00BB7B26"/>
    <w:rPr>
      <w:rFonts w:eastAsiaTheme="minorHAnsi"/>
      <w:lang w:eastAsia="en-US"/>
    </w:rPr>
  </w:style>
  <w:style w:type="paragraph" w:customStyle="1" w:styleId="C821784362C44F88B199F5539DF569BB17">
    <w:name w:val="C821784362C44F88B199F5539DF569BB17"/>
    <w:rsid w:val="00BB7B26"/>
    <w:rPr>
      <w:rFonts w:eastAsiaTheme="minorHAnsi"/>
      <w:lang w:eastAsia="en-US"/>
    </w:rPr>
  </w:style>
  <w:style w:type="paragraph" w:customStyle="1" w:styleId="795511D045B54AC2ACD1F059340F020017">
    <w:name w:val="795511D045B54AC2ACD1F059340F020017"/>
    <w:rsid w:val="00BB7B26"/>
    <w:rPr>
      <w:rFonts w:eastAsiaTheme="minorHAnsi"/>
      <w:lang w:eastAsia="en-US"/>
    </w:rPr>
  </w:style>
  <w:style w:type="paragraph" w:customStyle="1" w:styleId="6764D165083541C896B30C64EDE15A873">
    <w:name w:val="6764D165083541C896B30C64EDE15A873"/>
    <w:rsid w:val="00BB7B26"/>
    <w:rPr>
      <w:rFonts w:eastAsiaTheme="minorHAnsi"/>
      <w:lang w:eastAsia="en-US"/>
    </w:rPr>
  </w:style>
  <w:style w:type="paragraph" w:customStyle="1" w:styleId="B0240C6C14594FD58C54E4E15CD49FE712">
    <w:name w:val="B0240C6C14594FD58C54E4E15CD49FE712"/>
    <w:rsid w:val="00BB7B26"/>
    <w:rPr>
      <w:rFonts w:eastAsiaTheme="minorHAnsi"/>
      <w:lang w:eastAsia="en-US"/>
    </w:rPr>
  </w:style>
  <w:style w:type="paragraph" w:customStyle="1" w:styleId="13024CB02C7344D4A4574206D73EC5EB14">
    <w:name w:val="13024CB02C7344D4A4574206D73EC5EB14"/>
    <w:rsid w:val="00BB7B26"/>
    <w:rPr>
      <w:rFonts w:eastAsiaTheme="minorHAnsi"/>
      <w:lang w:eastAsia="en-US"/>
    </w:rPr>
  </w:style>
  <w:style w:type="paragraph" w:customStyle="1" w:styleId="7F08B42C42A54B01AAEB781C63889470">
    <w:name w:val="7F08B42C42A54B01AAEB781C63889470"/>
    <w:rsid w:val="00BB7B26"/>
    <w:rPr>
      <w:rFonts w:eastAsiaTheme="minorHAnsi"/>
      <w:lang w:eastAsia="en-US"/>
    </w:rPr>
  </w:style>
  <w:style w:type="paragraph" w:customStyle="1" w:styleId="0A4339ED5FC64250A54A5DA15156BC73">
    <w:name w:val="0A4339ED5FC64250A54A5DA15156BC73"/>
    <w:rsid w:val="00BB7B26"/>
    <w:rPr>
      <w:rFonts w:eastAsiaTheme="minorHAnsi"/>
      <w:lang w:eastAsia="en-US"/>
    </w:rPr>
  </w:style>
  <w:style w:type="paragraph" w:customStyle="1" w:styleId="86977CC5B1664D7C8EF021A876791B9317">
    <w:name w:val="86977CC5B1664D7C8EF021A876791B9317"/>
    <w:rsid w:val="00BB7B26"/>
    <w:rPr>
      <w:rFonts w:eastAsiaTheme="minorHAnsi"/>
      <w:lang w:eastAsia="en-US"/>
    </w:rPr>
  </w:style>
  <w:style w:type="paragraph" w:customStyle="1" w:styleId="B71CED6732E447788AC1095A97E7968716">
    <w:name w:val="B71CED6732E447788AC1095A97E7968716"/>
    <w:rsid w:val="00BB7B26"/>
    <w:rPr>
      <w:rFonts w:eastAsiaTheme="minorHAnsi"/>
      <w:lang w:eastAsia="en-US"/>
    </w:rPr>
  </w:style>
  <w:style w:type="paragraph" w:customStyle="1" w:styleId="168A38114B9C4AA9BC1B9D5EB20FBFAC19">
    <w:name w:val="168A38114B9C4AA9BC1B9D5EB20FBFAC19"/>
    <w:rsid w:val="0054130E"/>
    <w:rPr>
      <w:rFonts w:eastAsiaTheme="minorHAnsi"/>
      <w:lang w:eastAsia="en-US"/>
    </w:rPr>
  </w:style>
  <w:style w:type="paragraph" w:customStyle="1" w:styleId="D67BC4C0936C493DBC0837D8073BE8D019">
    <w:name w:val="D67BC4C0936C493DBC0837D8073BE8D019"/>
    <w:rsid w:val="0054130E"/>
    <w:rPr>
      <w:rFonts w:eastAsiaTheme="minorHAnsi"/>
      <w:lang w:eastAsia="en-US"/>
    </w:rPr>
  </w:style>
  <w:style w:type="paragraph" w:customStyle="1" w:styleId="15700F0FFFE54D2BA1F39C2BB68353B119">
    <w:name w:val="15700F0FFFE54D2BA1F39C2BB68353B119"/>
    <w:rsid w:val="0054130E"/>
    <w:rPr>
      <w:rFonts w:eastAsiaTheme="minorHAnsi"/>
      <w:lang w:eastAsia="en-US"/>
    </w:rPr>
  </w:style>
  <w:style w:type="paragraph" w:customStyle="1" w:styleId="8B51BA1D1E6C43668240224208321F9018">
    <w:name w:val="8B51BA1D1E6C43668240224208321F9018"/>
    <w:rsid w:val="0054130E"/>
    <w:rPr>
      <w:rFonts w:eastAsiaTheme="minorHAnsi"/>
      <w:lang w:eastAsia="en-US"/>
    </w:rPr>
  </w:style>
  <w:style w:type="paragraph" w:customStyle="1" w:styleId="C99C540AC58441F7AB072BBB347B466118">
    <w:name w:val="C99C540AC58441F7AB072BBB347B466118"/>
    <w:rsid w:val="0054130E"/>
    <w:rPr>
      <w:rFonts w:eastAsiaTheme="minorHAnsi"/>
      <w:lang w:eastAsia="en-US"/>
    </w:rPr>
  </w:style>
  <w:style w:type="paragraph" w:customStyle="1" w:styleId="610B0392DF624709B88113BE27C4BB8F18">
    <w:name w:val="610B0392DF624709B88113BE27C4BB8F18"/>
    <w:rsid w:val="0054130E"/>
    <w:rPr>
      <w:rFonts w:eastAsiaTheme="minorHAnsi"/>
      <w:lang w:eastAsia="en-US"/>
    </w:rPr>
  </w:style>
  <w:style w:type="paragraph" w:customStyle="1" w:styleId="1D59739719BD435387F70B325035400118">
    <w:name w:val="1D59739719BD435387F70B325035400118"/>
    <w:rsid w:val="0054130E"/>
    <w:rPr>
      <w:rFonts w:eastAsiaTheme="minorHAnsi"/>
      <w:lang w:eastAsia="en-US"/>
    </w:rPr>
  </w:style>
  <w:style w:type="paragraph" w:customStyle="1" w:styleId="708264CF36344DF9A78B3C24AC6ED2BD18">
    <w:name w:val="708264CF36344DF9A78B3C24AC6ED2BD18"/>
    <w:rsid w:val="0054130E"/>
    <w:rPr>
      <w:rFonts w:eastAsiaTheme="minorHAnsi"/>
      <w:lang w:eastAsia="en-US"/>
    </w:rPr>
  </w:style>
  <w:style w:type="paragraph" w:customStyle="1" w:styleId="051D26447A0842E9BC86D01E04AD51DB17">
    <w:name w:val="051D26447A0842E9BC86D01E04AD51DB17"/>
    <w:rsid w:val="0054130E"/>
    <w:rPr>
      <w:rFonts w:eastAsiaTheme="minorHAnsi"/>
      <w:lang w:eastAsia="en-US"/>
    </w:rPr>
  </w:style>
  <w:style w:type="paragraph" w:customStyle="1" w:styleId="92876B1530834244837D61C24B8EC09917">
    <w:name w:val="92876B1530834244837D61C24B8EC09917"/>
    <w:rsid w:val="0054130E"/>
    <w:rPr>
      <w:rFonts w:eastAsiaTheme="minorHAnsi"/>
      <w:lang w:eastAsia="en-US"/>
    </w:rPr>
  </w:style>
  <w:style w:type="paragraph" w:customStyle="1" w:styleId="8850CC3E68374A508F15BFAB8AF701EF12">
    <w:name w:val="8850CC3E68374A508F15BFAB8AF701EF12"/>
    <w:rsid w:val="0054130E"/>
    <w:rPr>
      <w:rFonts w:eastAsiaTheme="minorHAnsi"/>
      <w:lang w:eastAsia="en-US"/>
    </w:rPr>
  </w:style>
  <w:style w:type="paragraph" w:customStyle="1" w:styleId="AC96CCE49B0C4002945EA8072DA1A28312">
    <w:name w:val="AC96CCE49B0C4002945EA8072DA1A28312"/>
    <w:rsid w:val="0054130E"/>
    <w:rPr>
      <w:rFonts w:eastAsiaTheme="minorHAnsi"/>
      <w:lang w:eastAsia="en-US"/>
    </w:rPr>
  </w:style>
  <w:style w:type="paragraph" w:customStyle="1" w:styleId="1F379077D70A49049B81BEE74254702615">
    <w:name w:val="1F379077D70A49049B81BEE74254702615"/>
    <w:rsid w:val="0054130E"/>
    <w:rPr>
      <w:rFonts w:eastAsiaTheme="minorHAnsi"/>
      <w:lang w:eastAsia="en-US"/>
    </w:rPr>
  </w:style>
  <w:style w:type="paragraph" w:customStyle="1" w:styleId="C821784362C44F88B199F5539DF569BB18">
    <w:name w:val="C821784362C44F88B199F5539DF569BB18"/>
    <w:rsid w:val="0054130E"/>
    <w:rPr>
      <w:rFonts w:eastAsiaTheme="minorHAnsi"/>
      <w:lang w:eastAsia="en-US"/>
    </w:rPr>
  </w:style>
  <w:style w:type="paragraph" w:customStyle="1" w:styleId="795511D045B54AC2ACD1F059340F020018">
    <w:name w:val="795511D045B54AC2ACD1F059340F020018"/>
    <w:rsid w:val="0054130E"/>
    <w:rPr>
      <w:rFonts w:eastAsiaTheme="minorHAnsi"/>
      <w:lang w:eastAsia="en-US"/>
    </w:rPr>
  </w:style>
  <w:style w:type="paragraph" w:customStyle="1" w:styleId="6764D165083541C896B30C64EDE15A874">
    <w:name w:val="6764D165083541C896B30C64EDE15A874"/>
    <w:rsid w:val="0054130E"/>
    <w:rPr>
      <w:rFonts w:eastAsiaTheme="minorHAnsi"/>
      <w:lang w:eastAsia="en-US"/>
    </w:rPr>
  </w:style>
  <w:style w:type="paragraph" w:customStyle="1" w:styleId="B0240C6C14594FD58C54E4E15CD49FE713">
    <w:name w:val="B0240C6C14594FD58C54E4E15CD49FE713"/>
    <w:rsid w:val="0054130E"/>
    <w:rPr>
      <w:rFonts w:eastAsiaTheme="minorHAnsi"/>
      <w:lang w:eastAsia="en-US"/>
    </w:rPr>
  </w:style>
  <w:style w:type="paragraph" w:customStyle="1" w:styleId="13024CB02C7344D4A4574206D73EC5EB15">
    <w:name w:val="13024CB02C7344D4A4574206D73EC5EB15"/>
    <w:rsid w:val="0054130E"/>
    <w:rPr>
      <w:rFonts w:eastAsiaTheme="minorHAnsi"/>
      <w:lang w:eastAsia="en-US"/>
    </w:rPr>
  </w:style>
  <w:style w:type="paragraph" w:customStyle="1" w:styleId="7F08B42C42A54B01AAEB781C638894701">
    <w:name w:val="7F08B42C42A54B01AAEB781C638894701"/>
    <w:rsid w:val="0054130E"/>
    <w:rPr>
      <w:rFonts w:eastAsiaTheme="minorHAnsi"/>
      <w:lang w:eastAsia="en-US"/>
    </w:rPr>
  </w:style>
  <w:style w:type="paragraph" w:customStyle="1" w:styleId="0A4339ED5FC64250A54A5DA15156BC731">
    <w:name w:val="0A4339ED5FC64250A54A5DA15156BC731"/>
    <w:rsid w:val="0054130E"/>
    <w:rPr>
      <w:rFonts w:eastAsiaTheme="minorHAnsi"/>
      <w:lang w:eastAsia="en-US"/>
    </w:rPr>
  </w:style>
  <w:style w:type="paragraph" w:customStyle="1" w:styleId="86977CC5B1664D7C8EF021A876791B9318">
    <w:name w:val="86977CC5B1664D7C8EF021A876791B9318"/>
    <w:rsid w:val="0054130E"/>
    <w:rPr>
      <w:rFonts w:eastAsiaTheme="minorHAnsi"/>
      <w:lang w:eastAsia="en-US"/>
    </w:rPr>
  </w:style>
  <w:style w:type="paragraph" w:customStyle="1" w:styleId="B71CED6732E447788AC1095A97E7968717">
    <w:name w:val="B71CED6732E447788AC1095A97E7968717"/>
    <w:rsid w:val="0054130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3238-E95C-4C23-96E4-D58234EC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AnmeldungAllgemein</Template>
  <TotalTime>0</TotalTime>
  <Pages>1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Preissner</dc:creator>
  <cp:keywords/>
  <dc:description/>
  <cp:lastModifiedBy>Preissner</cp:lastModifiedBy>
  <cp:revision>29</cp:revision>
  <cp:lastPrinted>2018-08-15T18:29:00Z</cp:lastPrinted>
  <dcterms:created xsi:type="dcterms:W3CDTF">2018-08-06T11:14:00Z</dcterms:created>
  <dcterms:modified xsi:type="dcterms:W3CDTF">2020-05-07T10:54:00Z</dcterms:modified>
</cp:coreProperties>
</file>